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D06586" w:rsidRPr="00466126" w:rsidRDefault="00F44065" w:rsidP="00D0658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2BEEAA" wp14:editId="446FB30B">
                <wp:simplePos x="0" y="0"/>
                <wp:positionH relativeFrom="page">
                  <wp:posOffset>4924425</wp:posOffset>
                </wp:positionH>
                <wp:positionV relativeFrom="page">
                  <wp:posOffset>1362075</wp:posOffset>
                </wp:positionV>
                <wp:extent cx="2158365" cy="4219575"/>
                <wp:effectExtent l="0" t="0" r="13335" b="9525"/>
                <wp:wrapNone/>
                <wp:docPr id="335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421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BEEAA"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6" type="#_x0000_t202" style="position:absolute;margin-left:387.75pt;margin-top:107.25pt;width:169.95pt;height:332.2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DD118A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AC34E0F" wp14:editId="319692E1">
                <wp:simplePos x="0" y="0"/>
                <wp:positionH relativeFrom="page">
                  <wp:posOffset>2371725</wp:posOffset>
                </wp:positionH>
                <wp:positionV relativeFrom="page">
                  <wp:posOffset>6233795</wp:posOffset>
                </wp:positionV>
                <wp:extent cx="2225040" cy="3143250"/>
                <wp:effectExtent l="0" t="0" r="3810" b="0"/>
                <wp:wrapNone/>
                <wp:docPr id="34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314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DD118A" w:rsidRDefault="009409C2" w:rsidP="00BF38E4">
                            <w:pPr>
                              <w:rPr>
                                <w:szCs w:val="24"/>
                              </w:rPr>
                            </w:pPr>
                            <w:r w:rsidRPr="00BF38E4">
                              <w:rPr>
                                <w:rFonts w:ascii="orange juice" w:hAnsi="orange juice"/>
                                <w:color w:val="FF0000"/>
                                <w:sz w:val="36"/>
                                <w:szCs w:val="36"/>
                              </w:rPr>
                              <w:t xml:space="preserve">Attention Parents of our </w:t>
                            </w:r>
                            <w:r w:rsidRPr="004F5CEC">
                              <w:rPr>
                                <w:rFonts w:ascii="orange juice" w:hAnsi="orange jui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School Aged</w:t>
                            </w:r>
                            <w:r w:rsidRPr="00BF38E4">
                              <w:rPr>
                                <w:rFonts w:ascii="orange juice" w:hAnsi="orange juice"/>
                                <w:color w:val="FF0000"/>
                                <w:sz w:val="36"/>
                                <w:szCs w:val="36"/>
                              </w:rPr>
                              <w:t xml:space="preserve"> Children</w:t>
                            </w:r>
                            <w:r w:rsidRPr="00BF38E4">
                              <w:rPr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D118A">
                              <w:rPr>
                                <w:szCs w:val="24"/>
                              </w:rPr>
                              <w:t>please check your activities</w:t>
                            </w:r>
                            <w:r>
                              <w:rPr>
                                <w:szCs w:val="24"/>
                              </w:rPr>
                              <w:t xml:space="preserve"> calendars</w:t>
                            </w:r>
                            <w:r w:rsidR="00D150EB">
                              <w:rPr>
                                <w:szCs w:val="24"/>
                              </w:rPr>
                              <w:t xml:space="preserve"> each morning.  The school kids are going to be very busy </w:t>
                            </w:r>
                            <w:r w:rsidR="00033763">
                              <w:rPr>
                                <w:szCs w:val="24"/>
                              </w:rPr>
                              <w:t>this sum</w:t>
                            </w:r>
                            <w:r w:rsidR="00BF38E4">
                              <w:rPr>
                                <w:szCs w:val="24"/>
                              </w:rPr>
                              <w:t>mer</w:t>
                            </w:r>
                            <w:r w:rsidR="00D150EB">
                              <w:rPr>
                                <w:szCs w:val="24"/>
                              </w:rPr>
                              <w:t xml:space="preserve">.  </w:t>
                            </w:r>
                            <w:r w:rsidR="00DD118A">
                              <w:rPr>
                                <w:szCs w:val="24"/>
                              </w:rPr>
                              <w:t xml:space="preserve">All programs calendars are posted on the website:  </w:t>
                            </w:r>
                            <w:r w:rsidR="00DD118A" w:rsidRPr="00DD118A">
                              <w:rPr>
                                <w:color w:val="0070C0"/>
                                <w:szCs w:val="24"/>
                                <w:u w:val="single"/>
                              </w:rPr>
                              <w:t>southwestchildcare.com</w:t>
                            </w:r>
                            <w:r w:rsidR="00AA4665">
                              <w:rPr>
                                <w:szCs w:val="24"/>
                              </w:rPr>
                              <w:t xml:space="preserve"> and copies are available at the front desk.</w:t>
                            </w:r>
                            <w:r w:rsidR="00DD118A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:rsidR="0011723C" w:rsidRDefault="0011723C" w:rsidP="00BF38E4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DD118A" w:rsidRDefault="00DD118A" w:rsidP="00BF38E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Watch for </w:t>
                            </w:r>
                            <w:r w:rsidR="00AA4665">
                              <w:rPr>
                                <w:szCs w:val="24"/>
                              </w:rPr>
                              <w:t xml:space="preserve">departure times, sack lunches </w:t>
                            </w:r>
                            <w:proofErr w:type="spellStart"/>
                            <w:r w:rsidR="00AA4665">
                              <w:rPr>
                                <w:szCs w:val="24"/>
                              </w:rPr>
                              <w:t>etc</w:t>
                            </w:r>
                            <w:proofErr w:type="spellEnd"/>
                          </w:p>
                          <w:p w:rsidR="0011723C" w:rsidRDefault="0011723C" w:rsidP="00BF38E4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11723C" w:rsidRDefault="0011723C" w:rsidP="00BF38E4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11723C" w:rsidRDefault="0011723C" w:rsidP="00BF38E4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11723C" w:rsidRDefault="0011723C" w:rsidP="00BF38E4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11723C" w:rsidRDefault="0011723C" w:rsidP="00BF38E4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11723C" w:rsidRDefault="0011723C" w:rsidP="00BF38E4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11723C" w:rsidRDefault="0011723C" w:rsidP="00BF38E4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11723C" w:rsidRDefault="0011723C" w:rsidP="00BF38E4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11723C" w:rsidRDefault="0011723C" w:rsidP="00BF38E4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11723C" w:rsidRDefault="0011723C" w:rsidP="00BF38E4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11723C" w:rsidRDefault="0011723C" w:rsidP="00BF38E4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11723C" w:rsidRDefault="0011723C" w:rsidP="00BF38E4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11723C" w:rsidRDefault="0011723C" w:rsidP="00BF38E4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11723C" w:rsidRDefault="0011723C" w:rsidP="00BF38E4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11723C" w:rsidRPr="0011723C" w:rsidRDefault="0011723C" w:rsidP="0011723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Jokerman" w:hAnsi="Joker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11723C">
                              <w:rPr>
                                <w:rFonts w:ascii="Jokerman" w:hAnsi="Joker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Please don’t litter</w:t>
                            </w:r>
                            <w:r>
                              <w:rPr>
                                <w:rFonts w:ascii="Jokerman" w:hAnsi="Joker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!  </w:t>
                            </w:r>
                            <w:r w:rsidRPr="0011723C"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  <w:szCs w:val="24"/>
                              </w:rPr>
                              <w:t>Help us keep our parking lots clean</w:t>
                            </w:r>
                            <w:r>
                              <w:rPr>
                                <w:rFonts w:ascii="Jokerman" w:hAnsi="Joker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.  Thanks</w:t>
                            </w:r>
                          </w:p>
                          <w:p w:rsidR="004F5CEC" w:rsidRDefault="004F5CEC" w:rsidP="00BF38E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409C2" w:rsidRPr="009409C2" w:rsidRDefault="009409C2" w:rsidP="009F35B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34E0F" id="Text Box 17" o:spid="_x0000_s1027" type="#_x0000_t202" style="position:absolute;margin-left:186.75pt;margin-top:490.85pt;width:175.2pt;height:247.5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" filled="f" stroked="f">
                <v:textbox style="mso-next-textbox:#Text Box 147" inset="0,0,0,0">
                  <w:txbxContent>
                    <w:p w:rsidR="00DD118A" w:rsidRDefault="009409C2" w:rsidP="00BF38E4">
                      <w:pPr>
                        <w:rPr>
                          <w:szCs w:val="24"/>
                        </w:rPr>
                      </w:pPr>
                      <w:r w:rsidRPr="00BF38E4">
                        <w:rPr>
                          <w:rFonts w:ascii="orange juice" w:hAnsi="orange juice"/>
                          <w:color w:val="FF0000"/>
                          <w:sz w:val="36"/>
                          <w:szCs w:val="36"/>
                        </w:rPr>
                        <w:t xml:space="preserve">Attention Parents of our </w:t>
                      </w:r>
                      <w:r w:rsidRPr="004F5CEC">
                        <w:rPr>
                          <w:rFonts w:ascii="orange juice" w:hAnsi="orange juice"/>
                          <w:b/>
                          <w:color w:val="FF0000"/>
                          <w:sz w:val="44"/>
                          <w:szCs w:val="44"/>
                        </w:rPr>
                        <w:t>School Aged</w:t>
                      </w:r>
                      <w:r w:rsidRPr="00BF38E4">
                        <w:rPr>
                          <w:rFonts w:ascii="orange juice" w:hAnsi="orange juice"/>
                          <w:color w:val="FF0000"/>
                          <w:sz w:val="36"/>
                          <w:szCs w:val="36"/>
                        </w:rPr>
                        <w:t xml:space="preserve"> Children</w:t>
                      </w:r>
                      <w:r w:rsidRPr="00BF38E4">
                        <w:rPr>
                          <w:color w:val="FF0000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DD118A">
                        <w:rPr>
                          <w:szCs w:val="24"/>
                        </w:rPr>
                        <w:t>please check your activities</w:t>
                      </w:r>
                      <w:r>
                        <w:rPr>
                          <w:szCs w:val="24"/>
                        </w:rPr>
                        <w:t xml:space="preserve"> calendars</w:t>
                      </w:r>
                      <w:r w:rsidR="00D150EB">
                        <w:rPr>
                          <w:szCs w:val="24"/>
                        </w:rPr>
                        <w:t xml:space="preserve"> each morning.  The school kids are going to be very busy </w:t>
                      </w:r>
                      <w:r w:rsidR="00033763">
                        <w:rPr>
                          <w:szCs w:val="24"/>
                        </w:rPr>
                        <w:t>this sum</w:t>
                      </w:r>
                      <w:r w:rsidR="00BF38E4">
                        <w:rPr>
                          <w:szCs w:val="24"/>
                        </w:rPr>
                        <w:t>mer</w:t>
                      </w:r>
                      <w:r w:rsidR="00D150EB">
                        <w:rPr>
                          <w:szCs w:val="24"/>
                        </w:rPr>
                        <w:t xml:space="preserve">.  </w:t>
                      </w:r>
                      <w:r w:rsidR="00DD118A">
                        <w:rPr>
                          <w:szCs w:val="24"/>
                        </w:rPr>
                        <w:t xml:space="preserve">All programs calendars are posted on the website:  </w:t>
                      </w:r>
                      <w:r w:rsidR="00DD118A" w:rsidRPr="00DD118A">
                        <w:rPr>
                          <w:color w:val="0070C0"/>
                          <w:szCs w:val="24"/>
                          <w:u w:val="single"/>
                        </w:rPr>
                        <w:t>southwestchildcare.com</w:t>
                      </w:r>
                      <w:r w:rsidR="00AA4665">
                        <w:rPr>
                          <w:szCs w:val="24"/>
                        </w:rPr>
                        <w:t xml:space="preserve"> and copies are available at the front desk.</w:t>
                      </w:r>
                      <w:r w:rsidR="00DD118A">
                        <w:rPr>
                          <w:szCs w:val="24"/>
                        </w:rPr>
                        <w:t xml:space="preserve"> </w:t>
                      </w:r>
                    </w:p>
                    <w:p w:rsidR="0011723C" w:rsidRDefault="0011723C" w:rsidP="00BF38E4">
                      <w:pPr>
                        <w:rPr>
                          <w:szCs w:val="24"/>
                        </w:rPr>
                      </w:pPr>
                    </w:p>
                    <w:p w:rsidR="00DD118A" w:rsidRDefault="00DD118A" w:rsidP="00BF38E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Watch for </w:t>
                      </w:r>
                      <w:r w:rsidR="00AA4665">
                        <w:rPr>
                          <w:szCs w:val="24"/>
                        </w:rPr>
                        <w:t xml:space="preserve">departure times, sack lunches </w:t>
                      </w:r>
                      <w:proofErr w:type="spellStart"/>
                      <w:r w:rsidR="00AA4665">
                        <w:rPr>
                          <w:szCs w:val="24"/>
                        </w:rPr>
                        <w:t>etc</w:t>
                      </w:r>
                      <w:proofErr w:type="spellEnd"/>
                    </w:p>
                    <w:p w:rsidR="0011723C" w:rsidRDefault="0011723C" w:rsidP="00BF38E4">
                      <w:pPr>
                        <w:rPr>
                          <w:szCs w:val="24"/>
                        </w:rPr>
                      </w:pPr>
                    </w:p>
                    <w:p w:rsidR="0011723C" w:rsidRDefault="0011723C" w:rsidP="00BF38E4">
                      <w:pPr>
                        <w:rPr>
                          <w:szCs w:val="24"/>
                        </w:rPr>
                      </w:pPr>
                    </w:p>
                    <w:p w:rsidR="0011723C" w:rsidRDefault="0011723C" w:rsidP="00BF38E4">
                      <w:pPr>
                        <w:rPr>
                          <w:szCs w:val="24"/>
                        </w:rPr>
                      </w:pPr>
                    </w:p>
                    <w:p w:rsidR="0011723C" w:rsidRDefault="0011723C" w:rsidP="00BF38E4">
                      <w:pPr>
                        <w:rPr>
                          <w:szCs w:val="24"/>
                        </w:rPr>
                      </w:pPr>
                    </w:p>
                    <w:p w:rsidR="0011723C" w:rsidRDefault="0011723C" w:rsidP="00BF38E4">
                      <w:pPr>
                        <w:rPr>
                          <w:szCs w:val="24"/>
                        </w:rPr>
                      </w:pPr>
                    </w:p>
                    <w:p w:rsidR="0011723C" w:rsidRDefault="0011723C" w:rsidP="00BF38E4">
                      <w:pPr>
                        <w:rPr>
                          <w:szCs w:val="24"/>
                        </w:rPr>
                      </w:pPr>
                    </w:p>
                    <w:p w:rsidR="0011723C" w:rsidRDefault="0011723C" w:rsidP="00BF38E4">
                      <w:pPr>
                        <w:rPr>
                          <w:szCs w:val="24"/>
                        </w:rPr>
                      </w:pPr>
                    </w:p>
                    <w:p w:rsidR="0011723C" w:rsidRDefault="0011723C" w:rsidP="00BF38E4">
                      <w:pPr>
                        <w:rPr>
                          <w:szCs w:val="24"/>
                        </w:rPr>
                      </w:pPr>
                    </w:p>
                    <w:p w:rsidR="0011723C" w:rsidRDefault="0011723C" w:rsidP="00BF38E4">
                      <w:pPr>
                        <w:rPr>
                          <w:szCs w:val="24"/>
                        </w:rPr>
                      </w:pPr>
                    </w:p>
                    <w:p w:rsidR="0011723C" w:rsidRDefault="0011723C" w:rsidP="00BF38E4">
                      <w:pPr>
                        <w:rPr>
                          <w:szCs w:val="24"/>
                        </w:rPr>
                      </w:pPr>
                    </w:p>
                    <w:p w:rsidR="0011723C" w:rsidRDefault="0011723C" w:rsidP="00BF38E4">
                      <w:pPr>
                        <w:rPr>
                          <w:szCs w:val="24"/>
                        </w:rPr>
                      </w:pPr>
                    </w:p>
                    <w:p w:rsidR="0011723C" w:rsidRDefault="0011723C" w:rsidP="00BF38E4">
                      <w:pPr>
                        <w:rPr>
                          <w:szCs w:val="24"/>
                        </w:rPr>
                      </w:pPr>
                    </w:p>
                    <w:p w:rsidR="0011723C" w:rsidRDefault="0011723C" w:rsidP="00BF38E4">
                      <w:pPr>
                        <w:rPr>
                          <w:szCs w:val="24"/>
                        </w:rPr>
                      </w:pPr>
                    </w:p>
                    <w:p w:rsidR="0011723C" w:rsidRDefault="0011723C" w:rsidP="00BF38E4">
                      <w:pPr>
                        <w:rPr>
                          <w:szCs w:val="24"/>
                        </w:rPr>
                      </w:pPr>
                    </w:p>
                    <w:p w:rsidR="0011723C" w:rsidRPr="0011723C" w:rsidRDefault="0011723C" w:rsidP="0011723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Jokerman" w:hAnsi="Joker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11723C">
                        <w:rPr>
                          <w:rFonts w:ascii="Jokerman" w:hAnsi="Joker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Please don’t litter</w:t>
                      </w:r>
                      <w:r>
                        <w:rPr>
                          <w:rFonts w:ascii="Jokerman" w:hAnsi="Joker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!  </w:t>
                      </w:r>
                      <w:r w:rsidRPr="0011723C">
                        <w:rPr>
                          <w:rFonts w:ascii="Comic Sans MS" w:hAnsi="Comic Sans MS"/>
                          <w:b/>
                          <w:color w:val="244061" w:themeColor="accent1" w:themeShade="80"/>
                          <w:szCs w:val="24"/>
                        </w:rPr>
                        <w:t>Help us keep our parking lots clean</w:t>
                      </w:r>
                      <w:r>
                        <w:rPr>
                          <w:rFonts w:ascii="Jokerman" w:hAnsi="Joker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.  Thanks</w:t>
                      </w:r>
                    </w:p>
                    <w:p w:rsidR="004F5CEC" w:rsidRDefault="004F5CEC" w:rsidP="00BF38E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9409C2" w:rsidRPr="009409C2" w:rsidRDefault="009409C2" w:rsidP="009F35B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1485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88D9E1F" wp14:editId="6BF80A0A">
                <wp:simplePos x="0" y="0"/>
                <wp:positionH relativeFrom="page">
                  <wp:posOffset>2305050</wp:posOffset>
                </wp:positionH>
                <wp:positionV relativeFrom="page">
                  <wp:posOffset>1171576</wp:posOffset>
                </wp:positionV>
                <wp:extent cx="2463800" cy="5010150"/>
                <wp:effectExtent l="0" t="0" r="12700" b="0"/>
                <wp:wrapNone/>
                <wp:docPr id="33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501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9409C2" w:rsidRDefault="00776D8F" w:rsidP="00813F33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  <w:r w:rsidRPr="00776D8F">
                              <w:rPr>
                                <w:sz w:val="24"/>
                                <w:szCs w:val="24"/>
                              </w:rPr>
                              <w:t>Our summer Program has begun!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We are looking forward to a safe and fun season in the sun.  It is important during the hot months that children </w:t>
                            </w:r>
                            <w:r w:rsidRPr="0081148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wear hats and bring water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 We will be doing a lot of activities outside </w:t>
                            </w:r>
                            <w:r w:rsidR="009409C2">
                              <w:rPr>
                                <w:sz w:val="24"/>
                                <w:szCs w:val="24"/>
                              </w:rPr>
                              <w:t xml:space="preserve">and we want our children to be safe in the sun.  </w:t>
                            </w:r>
                            <w:r w:rsidR="00813F33" w:rsidRPr="00811485">
                              <w:rPr>
                                <w:b/>
                                <w:sz w:val="24"/>
                                <w:szCs w:val="24"/>
                              </w:rPr>
                              <w:t>Do not forget to provide sunscreen for your child.</w:t>
                            </w:r>
                            <w:r w:rsidR="00813F33">
                              <w:rPr>
                                <w:sz w:val="24"/>
                                <w:szCs w:val="24"/>
                              </w:rPr>
                              <w:t xml:space="preserve">  Sunscreen cannot be shared so each child must have their own bottle with their name on it.</w:t>
                            </w:r>
                          </w:p>
                          <w:p w:rsidR="00DD118A" w:rsidRDefault="00DD118A" w:rsidP="00DD118A">
                            <w:pPr>
                              <w:pStyle w:val="BodyText"/>
                              <w:jc w:val="center"/>
                              <w:rPr>
                                <w:rFonts w:ascii="Broadway" w:hAnsi="Broadway" w:cs="Aharoni"/>
                                <w:sz w:val="24"/>
                                <w:szCs w:val="24"/>
                              </w:rPr>
                            </w:pPr>
                            <w:r w:rsidRPr="00DD118A">
                              <w:rPr>
                                <w:rFonts w:ascii="Broadway" w:hAnsi="Broadway" w:cs="Aharoni"/>
                                <w:sz w:val="24"/>
                                <w:szCs w:val="24"/>
                              </w:rPr>
                              <w:t>Summer Swimming and Water Paly</w:t>
                            </w:r>
                          </w:p>
                          <w:p w:rsidR="00AA4665" w:rsidRDefault="00AA4665" w:rsidP="00AA4665">
                            <w:pPr>
                              <w:pStyle w:val="BodyText"/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>Swim and wa</w:t>
                            </w:r>
                            <w:r w:rsidRPr="00AA4665"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>ter</w:t>
                            </w:r>
                            <w:r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4754"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>play calendars should be availabl</w:t>
                            </w:r>
                            <w:r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>e in your child’s classroom.</w:t>
                            </w:r>
                            <w:r w:rsidR="00084754"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 xml:space="preserve">  All children must come to school </w:t>
                            </w:r>
                            <w:r w:rsidR="00F44065"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 xml:space="preserve">dressed </w:t>
                            </w:r>
                            <w:r w:rsidR="00084754"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 xml:space="preserve">in their swimsuits on their scheduled day, with their first application of sunscreen applied.  </w:t>
                            </w:r>
                            <w:r w:rsidR="00F44065"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>If you have any questions please ask.</w:t>
                            </w:r>
                          </w:p>
                          <w:p w:rsidR="00F44065" w:rsidRPr="00AA4665" w:rsidRDefault="00F44065" w:rsidP="00AA4665">
                            <w:pPr>
                              <w:pStyle w:val="BodyText"/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>We look forward to a wet summer.</w:t>
                            </w:r>
                          </w:p>
                          <w:p w:rsidR="00DD118A" w:rsidRPr="00DD118A" w:rsidRDefault="00DD118A" w:rsidP="00DD118A">
                            <w:pPr>
                              <w:pStyle w:val="BodyText"/>
                              <w:jc w:val="center"/>
                              <w:rPr>
                                <w:rFonts w:ascii="Broadway" w:hAnsi="Broadway" w:cs="Aharoni"/>
                                <w:sz w:val="24"/>
                                <w:szCs w:val="24"/>
                              </w:rPr>
                            </w:pPr>
                          </w:p>
                          <w:p w:rsidR="002A6146" w:rsidRDefault="009E4725" w:rsidP="002A6146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  <w:r w:rsidRPr="009E472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SWCC Meal Program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2A61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6146" w:rsidRPr="002A6146">
                              <w:rPr>
                                <w:sz w:val="24"/>
                                <w:szCs w:val="24"/>
                              </w:rPr>
                              <w:t>as “outstanding” participants in the Adult and Child Food Program for the State of New Mexico we are always looking for ways to invite our families to</w:t>
                            </w:r>
                            <w:r w:rsidR="002A6146">
                              <w:rPr>
                                <w:sz w:val="24"/>
                                <w:szCs w:val="24"/>
                              </w:rPr>
                              <w:t xml:space="preserve"> join us for</w:t>
                            </w:r>
                            <w:r w:rsidR="002A6146" w:rsidRPr="002A6146">
                              <w:rPr>
                                <w:sz w:val="24"/>
                                <w:szCs w:val="24"/>
                              </w:rPr>
                              <w:t xml:space="preserve"> lunch. . . </w:t>
                            </w:r>
                          </w:p>
                          <w:p w:rsidR="002A6146" w:rsidRPr="00813F33" w:rsidRDefault="00776D8F" w:rsidP="002A6146">
                            <w:pPr>
                              <w:pStyle w:val="BodyTex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13F33">
                              <w:rPr>
                                <w:b/>
                                <w:sz w:val="24"/>
                                <w:szCs w:val="24"/>
                              </w:rPr>
                              <w:t>You are Invited</w:t>
                            </w:r>
                            <w:r w:rsidR="00943E59" w:rsidRPr="00813F3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each Month for Cultural Heritage Day.   T</w:t>
                            </w:r>
                            <w:r w:rsidR="002A6146" w:rsidRPr="00813F3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he </w:t>
                            </w:r>
                            <w:r w:rsidRPr="00813F33">
                              <w:rPr>
                                <w:b/>
                                <w:sz w:val="24"/>
                                <w:szCs w:val="24"/>
                              </w:rPr>
                              <w:t>whole family is welcome</w:t>
                            </w:r>
                            <w:r w:rsidR="00B22FC9" w:rsidRPr="00813F3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to eat with us</w:t>
                            </w:r>
                            <w:r w:rsidR="002A6146" w:rsidRPr="00813F33">
                              <w:rPr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776D8F" w:rsidRPr="00033763" w:rsidRDefault="00776D8F" w:rsidP="002A6146">
                            <w:pPr>
                              <w:pStyle w:val="BodyTex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76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Please join us for </w:t>
                            </w:r>
                            <w:r w:rsidRPr="00F44065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</w:rPr>
                              <w:t>Jamaican</w:t>
                            </w:r>
                            <w:r w:rsidRPr="00F44065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3F33" w:rsidRPr="00F44065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</w:rPr>
                              <w:t>Heritage</w:t>
                            </w:r>
                            <w:r w:rsidR="00813F33" w:rsidRPr="00F44065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4065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</w:rPr>
                              <w:t>Day</w:t>
                            </w:r>
                            <w:r w:rsidR="00F44065" w:rsidRPr="00F44065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4406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on June </w:t>
                            </w:r>
                            <w:proofErr w:type="gramStart"/>
                            <w:r w:rsidR="00F44065">
                              <w:rPr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  <w:r w:rsidRPr="00033763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813F33" w:rsidRPr="00033763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  </w:t>
                            </w:r>
                            <w:r w:rsidR="00813F33" w:rsidRPr="00033763">
                              <w:rPr>
                                <w:b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 w:rsidR="00813F33" w:rsidRPr="0003376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 an </w:t>
                            </w:r>
                            <w:r w:rsidR="00813F33" w:rsidRPr="004F5CEC"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‘All-American’ Luncheon</w:t>
                            </w:r>
                            <w:r w:rsidR="00F4406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on July 30</w:t>
                            </w:r>
                            <w:r w:rsidR="004F5CEC" w:rsidRPr="004F5CEC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4F5CE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33763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A6146" w:rsidRPr="004F5CEC" w:rsidRDefault="002A6146" w:rsidP="002A6146">
                            <w:pPr>
                              <w:pStyle w:val="BodyText"/>
                              <w:jc w:val="center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4F5CEC"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We hope to see the whole family there!</w:t>
                            </w:r>
                          </w:p>
                          <w:p w:rsidR="009E4725" w:rsidRPr="0033603B" w:rsidRDefault="009E4725" w:rsidP="00CB0026">
                            <w:pPr>
                              <w:pStyle w:val="BodyText"/>
                              <w:rPr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D9E1F" id="Text Box 14" o:spid="_x0000_s1028" type="#_x0000_t202" style="position:absolute;margin-left:181.5pt;margin-top:92.25pt;width:194pt;height:394.5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" filled="f" stroked="f">
                <v:textbox style="mso-next-textbox:#Text Box 143" inset="0,0,0,0">
                  <w:txbxContent>
                    <w:p w:rsidR="009409C2" w:rsidRDefault="00776D8F" w:rsidP="00813F33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  <w:r w:rsidRPr="00776D8F">
                        <w:rPr>
                          <w:sz w:val="24"/>
                          <w:szCs w:val="24"/>
                        </w:rPr>
                        <w:t>Our summer Program has begun!</w:t>
                      </w:r>
                      <w:r>
                        <w:rPr>
                          <w:sz w:val="24"/>
                          <w:szCs w:val="24"/>
                        </w:rPr>
                        <w:t xml:space="preserve">  We are looking forward to a safe and fun season in the sun.  It is important during the hot months that children </w:t>
                      </w:r>
                      <w:r w:rsidRPr="00811485">
                        <w:rPr>
                          <w:b/>
                          <w:i/>
                          <w:sz w:val="24"/>
                          <w:szCs w:val="24"/>
                        </w:rPr>
                        <w:t>wear hats and bring water</w:t>
                      </w:r>
                      <w:r>
                        <w:rPr>
                          <w:sz w:val="24"/>
                          <w:szCs w:val="24"/>
                        </w:rPr>
                        <w:t xml:space="preserve">.  We will be doing a lot of activities outside </w:t>
                      </w:r>
                      <w:r w:rsidR="009409C2">
                        <w:rPr>
                          <w:sz w:val="24"/>
                          <w:szCs w:val="24"/>
                        </w:rPr>
                        <w:t xml:space="preserve">and we want our children to be safe in the sun.  </w:t>
                      </w:r>
                      <w:r w:rsidR="00813F33" w:rsidRPr="00811485">
                        <w:rPr>
                          <w:b/>
                          <w:sz w:val="24"/>
                          <w:szCs w:val="24"/>
                        </w:rPr>
                        <w:t>Do not forget to provide sunscreen for your child.</w:t>
                      </w:r>
                      <w:r w:rsidR="00813F33">
                        <w:rPr>
                          <w:sz w:val="24"/>
                          <w:szCs w:val="24"/>
                        </w:rPr>
                        <w:t xml:space="preserve">  Sunscreen cannot be shared so each child must have their own bottle with their name on it.</w:t>
                      </w:r>
                    </w:p>
                    <w:p w:rsidR="00DD118A" w:rsidRDefault="00DD118A" w:rsidP="00DD118A">
                      <w:pPr>
                        <w:pStyle w:val="BodyText"/>
                        <w:jc w:val="center"/>
                        <w:rPr>
                          <w:rFonts w:ascii="Broadway" w:hAnsi="Broadway" w:cs="Aharoni"/>
                          <w:sz w:val="24"/>
                          <w:szCs w:val="24"/>
                        </w:rPr>
                      </w:pPr>
                      <w:r w:rsidRPr="00DD118A">
                        <w:rPr>
                          <w:rFonts w:ascii="Broadway" w:hAnsi="Broadway" w:cs="Aharoni"/>
                          <w:sz w:val="24"/>
                          <w:szCs w:val="24"/>
                        </w:rPr>
                        <w:t>Summer Swimming and Water Paly</w:t>
                      </w:r>
                    </w:p>
                    <w:p w:rsidR="00AA4665" w:rsidRDefault="00AA4665" w:rsidP="00AA4665">
                      <w:pPr>
                        <w:pStyle w:val="BodyText"/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>Swim and wa</w:t>
                      </w:r>
                      <w:r w:rsidRPr="00AA4665"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>ter</w:t>
                      </w:r>
                      <w:r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 xml:space="preserve"> </w:t>
                      </w:r>
                      <w:r w:rsidR="00084754"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>play calendars should be availabl</w:t>
                      </w:r>
                      <w:r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>e in your child’s classroom.</w:t>
                      </w:r>
                      <w:r w:rsidR="00084754"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 xml:space="preserve">  All children must come to school </w:t>
                      </w:r>
                      <w:r w:rsidR="00F44065"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 xml:space="preserve">dressed </w:t>
                      </w:r>
                      <w:r w:rsidR="00084754"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 xml:space="preserve">in their swimsuits on their scheduled day, with their first application of sunscreen applied.  </w:t>
                      </w:r>
                      <w:r w:rsidR="00F44065"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>If you have any questions please ask.</w:t>
                      </w:r>
                    </w:p>
                    <w:p w:rsidR="00F44065" w:rsidRPr="00AA4665" w:rsidRDefault="00F44065" w:rsidP="00AA4665">
                      <w:pPr>
                        <w:pStyle w:val="BodyText"/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>We look forward to a wet summer.</w:t>
                      </w:r>
                    </w:p>
                    <w:p w:rsidR="00DD118A" w:rsidRPr="00DD118A" w:rsidRDefault="00DD118A" w:rsidP="00DD118A">
                      <w:pPr>
                        <w:pStyle w:val="BodyText"/>
                        <w:jc w:val="center"/>
                        <w:rPr>
                          <w:rFonts w:ascii="Broadway" w:hAnsi="Broadway" w:cs="Aharoni"/>
                          <w:sz w:val="24"/>
                          <w:szCs w:val="24"/>
                        </w:rPr>
                      </w:pPr>
                    </w:p>
                    <w:p w:rsidR="002A6146" w:rsidRDefault="009E4725" w:rsidP="002A6146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  <w:r w:rsidRPr="009E4725">
                        <w:rPr>
                          <w:b/>
                          <w:sz w:val="24"/>
                          <w:szCs w:val="24"/>
                          <w:u w:val="single"/>
                        </w:rPr>
                        <w:t>SWCC Meal Program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="002A614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A6146" w:rsidRPr="002A6146">
                        <w:rPr>
                          <w:sz w:val="24"/>
                          <w:szCs w:val="24"/>
                        </w:rPr>
                        <w:t>as “outstanding” participants in the Adult and Child Food Program for the State of New Mexico we are always looking for ways to invite our families to</w:t>
                      </w:r>
                      <w:r w:rsidR="002A6146">
                        <w:rPr>
                          <w:sz w:val="24"/>
                          <w:szCs w:val="24"/>
                        </w:rPr>
                        <w:t xml:space="preserve"> join us for</w:t>
                      </w:r>
                      <w:r w:rsidR="002A6146" w:rsidRPr="002A6146">
                        <w:rPr>
                          <w:sz w:val="24"/>
                          <w:szCs w:val="24"/>
                        </w:rPr>
                        <w:t xml:space="preserve"> lunch. . . </w:t>
                      </w:r>
                    </w:p>
                    <w:p w:rsidR="002A6146" w:rsidRPr="00813F33" w:rsidRDefault="00776D8F" w:rsidP="002A6146">
                      <w:pPr>
                        <w:pStyle w:val="BodyTex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13F33">
                        <w:rPr>
                          <w:b/>
                          <w:sz w:val="24"/>
                          <w:szCs w:val="24"/>
                        </w:rPr>
                        <w:t>You are Invited</w:t>
                      </w:r>
                      <w:r w:rsidR="00943E59" w:rsidRPr="00813F33">
                        <w:rPr>
                          <w:b/>
                          <w:sz w:val="24"/>
                          <w:szCs w:val="24"/>
                        </w:rPr>
                        <w:t xml:space="preserve"> each Month for Cultural Heritage Day.   T</w:t>
                      </w:r>
                      <w:r w:rsidR="002A6146" w:rsidRPr="00813F33">
                        <w:rPr>
                          <w:b/>
                          <w:sz w:val="24"/>
                          <w:szCs w:val="24"/>
                        </w:rPr>
                        <w:t xml:space="preserve">he </w:t>
                      </w:r>
                      <w:r w:rsidRPr="00813F33">
                        <w:rPr>
                          <w:b/>
                          <w:sz w:val="24"/>
                          <w:szCs w:val="24"/>
                        </w:rPr>
                        <w:t>whole family is welcome</w:t>
                      </w:r>
                      <w:r w:rsidR="00B22FC9" w:rsidRPr="00813F33">
                        <w:rPr>
                          <w:b/>
                          <w:sz w:val="24"/>
                          <w:szCs w:val="24"/>
                        </w:rPr>
                        <w:t xml:space="preserve"> to eat with us</w:t>
                      </w:r>
                      <w:r w:rsidR="002A6146" w:rsidRPr="00813F33">
                        <w:rPr>
                          <w:b/>
                          <w:sz w:val="24"/>
                          <w:szCs w:val="24"/>
                        </w:rPr>
                        <w:t>!</w:t>
                      </w:r>
                    </w:p>
                    <w:p w:rsidR="00776D8F" w:rsidRPr="00033763" w:rsidRDefault="00776D8F" w:rsidP="002A6146">
                      <w:pPr>
                        <w:pStyle w:val="BodyTex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33763">
                        <w:rPr>
                          <w:b/>
                          <w:sz w:val="28"/>
                          <w:szCs w:val="28"/>
                        </w:rPr>
                        <w:t xml:space="preserve">Please join us for </w:t>
                      </w:r>
                      <w:r w:rsidRPr="00F44065"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:u w:val="single"/>
                        </w:rPr>
                        <w:t>Jamaican</w:t>
                      </w:r>
                      <w:r w:rsidRPr="00F44065"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w:r w:rsidR="00813F33" w:rsidRPr="00F44065"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:u w:val="single"/>
                        </w:rPr>
                        <w:t>Heritage</w:t>
                      </w:r>
                      <w:r w:rsidR="00813F33" w:rsidRPr="00F44065"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w:r w:rsidRPr="00F44065"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:u w:val="single"/>
                        </w:rPr>
                        <w:t>Day</w:t>
                      </w:r>
                      <w:r w:rsidR="00F44065" w:rsidRPr="00F44065"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w:r w:rsidR="00F44065">
                        <w:rPr>
                          <w:b/>
                          <w:sz w:val="28"/>
                          <w:szCs w:val="28"/>
                        </w:rPr>
                        <w:t xml:space="preserve">on June </w:t>
                      </w:r>
                      <w:proofErr w:type="gramStart"/>
                      <w:r w:rsidR="00F44065">
                        <w:rPr>
                          <w:b/>
                          <w:sz w:val="28"/>
                          <w:szCs w:val="28"/>
                        </w:rPr>
                        <w:t>25</w:t>
                      </w:r>
                      <w:r w:rsidRPr="00033763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813F33" w:rsidRPr="00033763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 xml:space="preserve">  </w:t>
                      </w:r>
                      <w:r w:rsidR="00813F33" w:rsidRPr="00033763">
                        <w:rPr>
                          <w:b/>
                          <w:sz w:val="28"/>
                          <w:szCs w:val="28"/>
                        </w:rPr>
                        <w:t>and</w:t>
                      </w:r>
                      <w:proofErr w:type="gramEnd"/>
                      <w:r w:rsidR="00813F33" w:rsidRPr="00033763">
                        <w:rPr>
                          <w:b/>
                          <w:sz w:val="28"/>
                          <w:szCs w:val="28"/>
                        </w:rPr>
                        <w:t xml:space="preserve"> for an </w:t>
                      </w:r>
                      <w:r w:rsidR="00813F33" w:rsidRPr="004F5CEC"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‘All-American’ Luncheon</w:t>
                      </w:r>
                      <w:r w:rsidR="00F44065">
                        <w:rPr>
                          <w:b/>
                          <w:sz w:val="28"/>
                          <w:szCs w:val="28"/>
                        </w:rPr>
                        <w:t xml:space="preserve"> on July 30</w:t>
                      </w:r>
                      <w:r w:rsidR="004F5CEC" w:rsidRPr="004F5CEC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4F5CE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33763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2A6146" w:rsidRPr="004F5CEC" w:rsidRDefault="002A6146" w:rsidP="002A6146">
                      <w:pPr>
                        <w:pStyle w:val="BodyText"/>
                        <w:jc w:val="center"/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4F5CEC"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We hope to see the whole family there!</w:t>
                      </w:r>
                    </w:p>
                    <w:p w:rsidR="009E4725" w:rsidRPr="0033603B" w:rsidRDefault="009E4725" w:rsidP="00CB0026">
                      <w:pPr>
                        <w:pStyle w:val="BodyText"/>
                        <w:rPr>
                          <w:b/>
                          <w:color w:val="5F497A" w:themeColor="accent4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A6085D" wp14:editId="6D9B8C75">
                <wp:simplePos x="0" y="0"/>
                <wp:positionH relativeFrom="page">
                  <wp:posOffset>4829175</wp:posOffset>
                </wp:positionH>
                <wp:positionV relativeFrom="page">
                  <wp:posOffset>5581650</wp:posOffset>
                </wp:positionV>
                <wp:extent cx="2257425" cy="3650615"/>
                <wp:effectExtent l="0" t="0" r="0" b="2540"/>
                <wp:wrapNone/>
                <wp:docPr id="34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65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6085D" id="Text Box 147" o:spid="_x0000_s1029" type="#_x0000_t202" style="position:absolute;margin-left:380.25pt;margin-top:439.5pt;width:177.75pt;height:287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6858F2" wp14:editId="5528F9BB">
                <wp:simplePos x="0" y="0"/>
                <wp:positionH relativeFrom="column">
                  <wp:posOffset>3632200</wp:posOffset>
                </wp:positionH>
                <wp:positionV relativeFrom="paragraph">
                  <wp:posOffset>4073525</wp:posOffset>
                </wp:positionV>
                <wp:extent cx="2654300" cy="2841625"/>
                <wp:effectExtent l="22225" t="25400" r="28575" b="38100"/>
                <wp:wrapNone/>
                <wp:docPr id="343" name="AutoShape 1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0" cy="2841625"/>
                        </a:xfrm>
                        <a:prstGeom prst="irregularSeal1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43F96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1916" o:spid="_x0000_s1026" type="#_x0000_t71" style="position:absolute;margin-left:286pt;margin-top:320.75pt;width:209pt;height:22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" fillcolor="#fde9d9 [665]"/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014F28" wp14:editId="6D466B4C">
                <wp:simplePos x="0" y="0"/>
                <wp:positionH relativeFrom="column">
                  <wp:posOffset>4010025</wp:posOffset>
                </wp:positionH>
                <wp:positionV relativeFrom="paragraph">
                  <wp:posOffset>4886325</wp:posOffset>
                </wp:positionV>
                <wp:extent cx="1781175" cy="1152525"/>
                <wp:effectExtent l="9525" t="9525" r="9525" b="9525"/>
                <wp:wrapNone/>
                <wp:docPr id="342" name="Text Box 1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152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23C" w:rsidRPr="0011723C" w:rsidRDefault="0011723C" w:rsidP="0011723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Please keep our schools secure.  DO NOT let anyone follow you inside the building.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14F28" id="Text Box 1918" o:spid="_x0000_s1030" type="#_x0000_t202" style="position:absolute;margin-left:315.75pt;margin-top:384.75pt;width:140.25pt;height:9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" fillcolor="#fde9d9 [665]" strokecolor="white [3212]">
                <v:textbox>
                  <w:txbxContent>
                    <w:p w:rsidR="0011723C" w:rsidRPr="0011723C" w:rsidRDefault="0011723C" w:rsidP="0011723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Please keep our schools secure.  DO NOT let anyone follow you inside the building.</w:t>
                      </w:r>
                    </w:p>
                  </w:txbxContent>
                </v:textbox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18F4489" wp14:editId="30451443">
                <wp:simplePos x="0" y="0"/>
                <wp:positionH relativeFrom="page">
                  <wp:posOffset>685800</wp:posOffset>
                </wp:positionH>
                <wp:positionV relativeFrom="page">
                  <wp:posOffset>2876550</wp:posOffset>
                </wp:positionV>
                <wp:extent cx="1623060" cy="3000375"/>
                <wp:effectExtent l="0" t="0" r="0" b="0"/>
                <wp:wrapNone/>
                <wp:docPr id="34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300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1E5" w:rsidRPr="004F5CEC" w:rsidRDefault="00BF38E4" w:rsidP="00033763">
                            <w:pPr>
                              <w:jc w:val="center"/>
                              <w:rPr>
                                <w:rFonts w:ascii="ScratchyFun" w:hAnsi="ScratchyFun"/>
                                <w:b/>
                                <w:color w:val="CC3300"/>
                                <w:sz w:val="36"/>
                                <w:szCs w:val="36"/>
                              </w:rPr>
                            </w:pPr>
                            <w:r w:rsidRPr="004F5CEC">
                              <w:rPr>
                                <w:rFonts w:ascii="ScratchyFun" w:hAnsi="ScratchyFun"/>
                                <w:b/>
                                <w:color w:val="CC3300"/>
                                <w:sz w:val="36"/>
                                <w:szCs w:val="36"/>
                              </w:rPr>
                              <w:t>Summer</w:t>
                            </w:r>
                          </w:p>
                          <w:p w:rsidR="00033763" w:rsidRPr="004F5CEC" w:rsidRDefault="00033763" w:rsidP="00033763">
                            <w:pPr>
                              <w:jc w:val="center"/>
                              <w:rPr>
                                <w:rFonts w:ascii="ScratchyFun" w:hAnsi="ScratchyFun"/>
                                <w:b/>
                                <w:color w:val="CC3300"/>
                                <w:sz w:val="36"/>
                                <w:szCs w:val="36"/>
                              </w:rPr>
                            </w:pPr>
                            <w:r w:rsidRPr="004F5CEC">
                              <w:rPr>
                                <w:rFonts w:ascii="ScratchyFun" w:hAnsi="ScratchyFun"/>
                                <w:b/>
                                <w:color w:val="CC3300"/>
                                <w:sz w:val="36"/>
                                <w:szCs w:val="36"/>
                              </w:rPr>
                              <w:t>Themes</w:t>
                            </w:r>
                          </w:p>
                          <w:p w:rsidR="00590E5A" w:rsidRDefault="00590E5A" w:rsidP="00033763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Possible curriculum units are as follows:</w:t>
                            </w:r>
                          </w:p>
                          <w:p w:rsidR="00590E5A" w:rsidRDefault="00590E5A" w:rsidP="00033763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Sea Animals</w:t>
                            </w:r>
                          </w:p>
                          <w:p w:rsidR="00590E5A" w:rsidRDefault="00590E5A" w:rsidP="00033763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Sun and Water</w:t>
                            </w:r>
                          </w:p>
                          <w:p w:rsidR="00590E5A" w:rsidRDefault="00590E5A" w:rsidP="00033763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Beach and BBQ’s</w:t>
                            </w:r>
                          </w:p>
                          <w:p w:rsidR="00590E5A" w:rsidRDefault="00590E5A" w:rsidP="00033763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Summer Clothes</w:t>
                            </w:r>
                          </w:p>
                          <w:p w:rsidR="00590E5A" w:rsidRDefault="00590E5A" w:rsidP="00033763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Fishing</w:t>
                            </w:r>
                          </w:p>
                          <w:p w:rsidR="00590E5A" w:rsidRDefault="00590E5A" w:rsidP="00033763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Vacations</w:t>
                            </w:r>
                          </w:p>
                          <w:p w:rsidR="00590E5A" w:rsidRDefault="00590E5A" w:rsidP="00033763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Summer Sport</w:t>
                            </w:r>
                          </w:p>
                          <w:p w:rsidR="004F5CEC" w:rsidRDefault="004F5CEC" w:rsidP="00033763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Fireworks</w:t>
                            </w:r>
                          </w:p>
                          <w:p w:rsidR="004F5CEC" w:rsidRPr="00590E5A" w:rsidRDefault="004F5CEC" w:rsidP="00033763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Community Helpers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F4489" id="Text Box 33" o:spid="_x0000_s1031" type="#_x0000_t202" style="position:absolute;margin-left:54pt;margin-top:226.5pt;width:127.8pt;height:236.2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" filled="f" stroked="f">
                <v:textbox inset="0,0,0,0">
                  <w:txbxContent>
                    <w:p w:rsidR="007101E5" w:rsidRPr="004F5CEC" w:rsidRDefault="00BF38E4" w:rsidP="00033763">
                      <w:pPr>
                        <w:jc w:val="center"/>
                        <w:rPr>
                          <w:rFonts w:ascii="ScratchyFun" w:hAnsi="ScratchyFun"/>
                          <w:b/>
                          <w:color w:val="CC3300"/>
                          <w:sz w:val="36"/>
                          <w:szCs w:val="36"/>
                        </w:rPr>
                      </w:pPr>
                      <w:r w:rsidRPr="004F5CEC">
                        <w:rPr>
                          <w:rFonts w:ascii="ScratchyFun" w:hAnsi="ScratchyFun"/>
                          <w:b/>
                          <w:color w:val="CC3300"/>
                          <w:sz w:val="36"/>
                          <w:szCs w:val="36"/>
                        </w:rPr>
                        <w:t>Summer</w:t>
                      </w:r>
                    </w:p>
                    <w:p w:rsidR="00033763" w:rsidRPr="004F5CEC" w:rsidRDefault="00033763" w:rsidP="00033763">
                      <w:pPr>
                        <w:jc w:val="center"/>
                        <w:rPr>
                          <w:rFonts w:ascii="ScratchyFun" w:hAnsi="ScratchyFun"/>
                          <w:b/>
                          <w:color w:val="CC3300"/>
                          <w:sz w:val="36"/>
                          <w:szCs w:val="36"/>
                        </w:rPr>
                      </w:pPr>
                      <w:r w:rsidRPr="004F5CEC">
                        <w:rPr>
                          <w:rFonts w:ascii="ScratchyFun" w:hAnsi="ScratchyFun"/>
                          <w:b/>
                          <w:color w:val="CC3300"/>
                          <w:sz w:val="36"/>
                          <w:szCs w:val="36"/>
                        </w:rPr>
                        <w:t>Themes</w:t>
                      </w:r>
                    </w:p>
                    <w:p w:rsidR="00590E5A" w:rsidRDefault="00590E5A" w:rsidP="00033763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Possible curriculum units are as follows:</w:t>
                      </w:r>
                    </w:p>
                    <w:p w:rsidR="00590E5A" w:rsidRDefault="00590E5A" w:rsidP="00033763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Sea Animals</w:t>
                      </w:r>
                    </w:p>
                    <w:p w:rsidR="00590E5A" w:rsidRDefault="00590E5A" w:rsidP="00033763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Sun and Water</w:t>
                      </w:r>
                    </w:p>
                    <w:p w:rsidR="00590E5A" w:rsidRDefault="00590E5A" w:rsidP="00033763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Beach and BBQ’s</w:t>
                      </w:r>
                    </w:p>
                    <w:p w:rsidR="00590E5A" w:rsidRDefault="00590E5A" w:rsidP="00033763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Summer Clothes</w:t>
                      </w:r>
                    </w:p>
                    <w:p w:rsidR="00590E5A" w:rsidRDefault="00590E5A" w:rsidP="00033763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Fishing</w:t>
                      </w:r>
                    </w:p>
                    <w:p w:rsidR="00590E5A" w:rsidRDefault="00590E5A" w:rsidP="00033763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Vacations</w:t>
                      </w:r>
                    </w:p>
                    <w:p w:rsidR="00590E5A" w:rsidRDefault="00590E5A" w:rsidP="00033763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Summer Sport</w:t>
                      </w:r>
                    </w:p>
                    <w:p w:rsidR="004F5CEC" w:rsidRDefault="004F5CEC" w:rsidP="00033763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Fireworks</w:t>
                      </w:r>
                    </w:p>
                    <w:p w:rsidR="004F5CEC" w:rsidRPr="00590E5A" w:rsidRDefault="004F5CEC" w:rsidP="00033763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Community Helpers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2715AB" wp14:editId="27773E54">
                <wp:simplePos x="0" y="0"/>
                <wp:positionH relativeFrom="page">
                  <wp:posOffset>571500</wp:posOffset>
                </wp:positionH>
                <wp:positionV relativeFrom="page">
                  <wp:posOffset>1631315</wp:posOffset>
                </wp:positionV>
                <wp:extent cx="2072005" cy="1245235"/>
                <wp:effectExtent l="0" t="2540" r="0" b="0"/>
                <wp:wrapNone/>
                <wp:docPr id="339" name="Text Box 1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005" cy="124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C36" w:rsidRPr="00D76C36" w:rsidRDefault="00BF38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FADFD1" wp14:editId="59694491">
                                  <wp:extent cx="1351222" cy="822960"/>
                                  <wp:effectExtent l="0" t="0" r="1905" b="0"/>
                                  <wp:docPr id="2" name="Picture 2" descr="C:\Users\swcc\AppData\Local\Microsoft\Windows\Temporary Internet Files\Content.IE5\524EDSXN\MC900138777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swcc\AppData\Local\Microsoft\Windows\Temporary Internet Files\Content.IE5\524EDSXN\MC90013877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1222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715AB" id="Text Box 1896" o:spid="_x0000_s1032" type="#_x0000_t202" style="position:absolute;margin-left:45pt;margin-top:128.45pt;width:163.15pt;height:98.05pt;z-index:251692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" stroked="f">
                <v:textbox>
                  <w:txbxContent>
                    <w:p w:rsidR="00D76C36" w:rsidRPr="00D76C36" w:rsidRDefault="00BF38E4">
                      <w:r>
                        <w:rPr>
                          <w:noProof/>
                        </w:rPr>
                        <w:drawing>
                          <wp:inline distT="0" distB="0" distL="0" distR="0" wp14:anchorId="5EFADFD1" wp14:editId="59694491">
                            <wp:extent cx="1351222" cy="822960"/>
                            <wp:effectExtent l="0" t="0" r="1905" b="0"/>
                            <wp:docPr id="2" name="Picture 2" descr="C:\Users\swcc\AppData\Local\Microsoft\Windows\Temporary Internet Files\Content.IE5\524EDSXN\MC900138777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swcc\AppData\Local\Microsoft\Windows\Temporary Internet Files\Content.IE5\524EDSXN\MC900138777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1222" cy="822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9EE400" wp14:editId="7E9D9269">
                <wp:simplePos x="0" y="0"/>
                <wp:positionH relativeFrom="page">
                  <wp:posOffset>685800</wp:posOffset>
                </wp:positionH>
                <wp:positionV relativeFrom="page">
                  <wp:posOffset>6029325</wp:posOffset>
                </wp:positionV>
                <wp:extent cx="1684655" cy="3202940"/>
                <wp:effectExtent l="0" t="0" r="1270" b="0"/>
                <wp:wrapNone/>
                <wp:docPr id="338" name="Text Box 1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3202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45A" w:rsidRDefault="00033763" w:rsidP="002A6146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E9B204" wp14:editId="535F1101">
                                  <wp:extent cx="1304925" cy="1323975"/>
                                  <wp:effectExtent l="19050" t="0" r="9525" b="0"/>
                                  <wp:docPr id="4" name="Picture 4" descr="C:\Documents and Settings\Sondra Carpenter\Local Settings\Temporary Internet Files\Content.IE5\GRTQ9WGR\MC90016845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Documents and Settings\Sondra Carpenter\Local Settings\Temporary Internet Files\Content.IE5\GRTQ9WGR\MC90016845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3763" w:rsidRDefault="00033763" w:rsidP="00033763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We will be </w:t>
                            </w:r>
                          </w:p>
                          <w:p w:rsidR="00033763" w:rsidRPr="00BF38E4" w:rsidRDefault="00033763" w:rsidP="00033763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AngryBirds" w:hAnsi="AngryBirds"/>
                                <w:b/>
                                <w:sz w:val="28"/>
                                <w:szCs w:val="28"/>
                              </w:rPr>
                            </w:pPr>
                            <w:r w:rsidRPr="00BF38E4">
                              <w:rPr>
                                <w:rFonts w:ascii="AngryBirds" w:hAnsi="AngryBirds"/>
                                <w:b/>
                                <w:sz w:val="28"/>
                                <w:szCs w:val="28"/>
                              </w:rPr>
                              <w:t>CLOSED</w:t>
                            </w:r>
                          </w:p>
                          <w:p w:rsidR="00033763" w:rsidRDefault="00A26336" w:rsidP="00033763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2633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Friday July 3</w:t>
                            </w:r>
                            <w:r w:rsidRPr="00A26336">
                              <w:rPr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033763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33763" w:rsidRDefault="00033763" w:rsidP="00033763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33763" w:rsidRDefault="00033763" w:rsidP="00033763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Have a great </w:t>
                            </w:r>
                          </w:p>
                          <w:p w:rsidR="00033763" w:rsidRDefault="00033763" w:rsidP="00033763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033763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 July</w:t>
                            </w:r>
                          </w:p>
                          <w:p w:rsidR="00033763" w:rsidRPr="00033763" w:rsidRDefault="00033763" w:rsidP="00033763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Weekend </w:t>
                            </w:r>
                            <w:r w:rsidRPr="00033763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EE400" id="Text Box 1880" o:spid="_x0000_s1033" type="#_x0000_t202" style="position:absolute;margin-left:54pt;margin-top:474.75pt;width:132.65pt;height:252.2pt;z-index:2516899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" fillcolor="#dbe5f1 [660]" stroked="f">
                <v:textbox>
                  <w:txbxContent>
                    <w:p w:rsidR="006B145A" w:rsidRDefault="00033763" w:rsidP="002A6146">
                      <w:pPr>
                        <w:pStyle w:val="Lis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E9B204" wp14:editId="535F1101">
                            <wp:extent cx="1304925" cy="1323975"/>
                            <wp:effectExtent l="19050" t="0" r="9525" b="0"/>
                            <wp:docPr id="4" name="Picture 4" descr="C:\Documents and Settings\Sondra Carpenter\Local Settings\Temporary Internet Files\Content.IE5\GRTQ9WGR\MC90016845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Documents and Settings\Sondra Carpenter\Local Settings\Temporary Internet Files\Content.IE5\GRTQ9WGR\MC90016845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33763" w:rsidRDefault="00033763" w:rsidP="00033763">
                      <w:pPr>
                        <w:pStyle w:val="List"/>
                        <w:numPr>
                          <w:ilvl w:val="0"/>
                          <w:numId w:val="0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We will be </w:t>
                      </w:r>
                    </w:p>
                    <w:p w:rsidR="00033763" w:rsidRPr="00BF38E4" w:rsidRDefault="00033763" w:rsidP="00033763">
                      <w:pPr>
                        <w:pStyle w:val="List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AngryBirds" w:hAnsi="AngryBirds"/>
                          <w:b/>
                          <w:sz w:val="28"/>
                          <w:szCs w:val="28"/>
                        </w:rPr>
                      </w:pPr>
                      <w:r w:rsidRPr="00BF38E4">
                        <w:rPr>
                          <w:rFonts w:ascii="AngryBirds" w:hAnsi="AngryBirds"/>
                          <w:b/>
                          <w:sz w:val="28"/>
                          <w:szCs w:val="28"/>
                        </w:rPr>
                        <w:t>CLOSED</w:t>
                      </w:r>
                    </w:p>
                    <w:p w:rsidR="00033763" w:rsidRDefault="00A26336" w:rsidP="00033763">
                      <w:pPr>
                        <w:pStyle w:val="List"/>
                        <w:numPr>
                          <w:ilvl w:val="0"/>
                          <w:numId w:val="0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26336">
                        <w:rPr>
                          <w:b/>
                          <w:sz w:val="28"/>
                          <w:szCs w:val="28"/>
                          <w:u w:val="single"/>
                        </w:rPr>
                        <w:t>Friday July 3</w:t>
                      </w:r>
                      <w:r w:rsidRPr="00A26336">
                        <w:rPr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rd</w:t>
                      </w:r>
                      <w:r w:rsidR="00033763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033763" w:rsidRDefault="00033763" w:rsidP="00033763">
                      <w:pPr>
                        <w:pStyle w:val="List"/>
                        <w:numPr>
                          <w:ilvl w:val="0"/>
                          <w:numId w:val="0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33763" w:rsidRDefault="00033763" w:rsidP="00033763">
                      <w:pPr>
                        <w:pStyle w:val="List"/>
                        <w:numPr>
                          <w:ilvl w:val="0"/>
                          <w:numId w:val="0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Have a great </w:t>
                      </w:r>
                    </w:p>
                    <w:p w:rsidR="00033763" w:rsidRDefault="00033763" w:rsidP="00033763">
                      <w:pPr>
                        <w:pStyle w:val="List"/>
                        <w:numPr>
                          <w:ilvl w:val="0"/>
                          <w:numId w:val="0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033763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of July</w:t>
                      </w:r>
                    </w:p>
                    <w:p w:rsidR="00033763" w:rsidRPr="00033763" w:rsidRDefault="00033763" w:rsidP="00033763">
                      <w:pPr>
                        <w:pStyle w:val="List"/>
                        <w:numPr>
                          <w:ilvl w:val="0"/>
                          <w:numId w:val="0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Weekend </w:t>
                      </w:r>
                      <w:r w:rsidRPr="00033763">
                        <w:rPr>
                          <w:b/>
                          <w:sz w:val="28"/>
                          <w:szCs w:val="28"/>
                        </w:rPr>
                        <w:sym w:font="Wingdings" w:char="F04A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E06D21B" wp14:editId="66B761B3">
                <wp:simplePos x="0" y="0"/>
                <wp:positionH relativeFrom="page">
                  <wp:posOffset>2461895</wp:posOffset>
                </wp:positionH>
                <wp:positionV relativeFrom="page">
                  <wp:posOffset>6181725</wp:posOffset>
                </wp:positionV>
                <wp:extent cx="4853305" cy="342900"/>
                <wp:effectExtent l="4445" t="0" r="0" b="0"/>
                <wp:wrapNone/>
                <wp:docPr id="33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3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D150EB" w:rsidRDefault="009409C2" w:rsidP="002A6146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3376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6D21B" id="Text Box 16" o:spid="_x0000_s1034" type="#_x0000_t202" style="position:absolute;margin-left:193.85pt;margin-top:486.75pt;width:382.15pt;height:27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bCtQIAALM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" filled="f" stroked="f">
                <v:textbox inset="0,0,0,0">
                  <w:txbxContent>
                    <w:p w:rsidR="005B7866" w:rsidRPr="00D150EB" w:rsidRDefault="009409C2" w:rsidP="002A6146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33763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page">
                  <wp:posOffset>3800475</wp:posOffset>
                </wp:positionH>
                <wp:positionV relativeFrom="page">
                  <wp:posOffset>361315</wp:posOffset>
                </wp:positionV>
                <wp:extent cx="3724275" cy="9239885"/>
                <wp:effectExtent l="0" t="0" r="0" b="0"/>
                <wp:wrapNone/>
                <wp:docPr id="330" name="Group 1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4275" cy="9239885"/>
                          <a:chOff x="5985" y="569"/>
                          <a:chExt cx="5760" cy="14551"/>
                        </a:xfrm>
                      </wpg:grpSpPr>
                      <wps:wsp>
                        <wps:cNvPr id="331" name="Rectangle 25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569"/>
                            <a:ext cx="5760" cy="1051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2" name="Rectangle 25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569"/>
                            <a:ext cx="366" cy="764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3" name="Rectangle 25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14766"/>
                            <a:ext cx="5760" cy="35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4" name="Rectangle 25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7950"/>
                            <a:ext cx="366" cy="717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00ADC" id="Group 1911" o:spid="_x0000_s1026" style="position:absolute;margin-left:299.25pt;margin-top:28.45pt;width:293.25pt;height:727.55pt;z-index:251619328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">
                <v:rect id="Rectangle 252" o:spid="_x0000_s1027" style="position:absolute;left:5985;top:569;width:5760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Vr8QA&#10;AADcAAAADwAAAGRycy9kb3ducmV2LnhtbESPT2sCMRTE7wW/Q3iCt5pVadXVKLagWE/+O3h8bJ6b&#10;xc3Lsonu9tsbodDjMDO/YebL1pbiQbUvHCsY9BMQxJnTBecKzqf1+wSED8gaS8ek4Jc8LBedtzmm&#10;2jV8oMcx5CJC2KeowIRQpVL6zJBF33cVcfSurrYYoqxzqWtsItyWcpgkn9JiwXHBYEXfhrLb8W4V&#10;8M/wg8bTfDre8OXL7ExTbO1eqV63Xc1ABGrDf/ivvdUKRqMB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1Va/EAAAA3AAAAA8AAAAAAAAAAAAAAAAAmAIAAGRycy9k&#10;b3ducmV2LnhtbFBLBQYAAAAABAAEAPUAAACJAwAAAAA=&#10;" fillcolor="#c6d9f1 [671]" stroked="f" strokeweight="0" insetpen="t">
                  <v:shadow color="#ccc"/>
                  <o:lock v:ext="edit" shapetype="t"/>
                  <v:textbox inset="2.88pt,2.88pt,2.88pt,2.88pt"/>
                </v:rect>
                <v:rect id="Rectangle 256" o:spid="_x0000_s1028" style="position:absolute;left:11379;top:569;width:366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L2MQA&#10;AADcAAAADwAAAGRycy9kb3ducmV2LnhtbESPQWvCQBSE74X+h+UVvOmmEWuNrlIFxXqy6sHjI/vM&#10;BrNvQ3Y18d93C0KPw8x8w8wWna3EnRpfOlbwPkhAEOdOl1woOB3X/U8QPiBrrByTggd5WMxfX2aY&#10;adfyD90PoRARwj5DBSaEOpPS54Ys+oGriaN3cY3FEGVTSN1gG+G2kmmSfEiLJccFgzWtDOXXw80q&#10;4O90RONJMRlv+Lw0O9OWW7tXqvfWfU1BBOrCf/jZ3moFw2EKf2fiE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ny9jEAAAA3AAAAA8AAAAAAAAAAAAAAAAAmAIAAGRycy9k&#10;b3ducmV2LnhtbFBLBQYAAAAABAAEAPUAAACJAwAAAAA=&#10;" fillcolor="#c6d9f1 [671]" stroked="f" strokeweight="0" insetpen="t">
                  <v:shadow color="#ccc"/>
                  <o:lock v:ext="edit" shapetype="t"/>
                  <v:textbox inset="2.88pt,2.88pt,2.88pt,2.88pt"/>
                </v:rect>
                <v:rect id="Rectangle 250" o:spid="_x0000_s1029" style="position:absolute;left:5985;top:14766;width:576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uQ8QA&#10;AADcAAAADwAAAGRycy9kb3ducmV2LnhtbESPQWvCQBSE70L/w/IKvemmBrWm2UgVWtSTVQ89PrKv&#10;2dDs25DdmvjvuwXB4zAz3zD5arCNuFDna8cKnicJCOLS6ZorBefT+/gFhA/IGhvHpOBKHlbFwyjH&#10;TLueP+lyDJWIEPYZKjAhtJmUvjRk0U9cSxy9b9dZDFF2ldQd9hFuGzlNkrm0WHNcMNjSxlD5c/y1&#10;Cng3ndFiWS0XH/y1NnvT11t7UOrpcXh7BRFoCPfwrb3VCtI0hf8z8Qj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rbkPEAAAA3AAAAA8AAAAAAAAAAAAAAAAAmAIAAGRycy9k&#10;b3ducmV2LnhtbFBLBQYAAAAABAAEAPUAAACJAwAAAAA=&#10;" fillcolor="#c6d9f1 [671]" stroked="f" strokeweight="0" insetpen="t">
                  <v:shadow color="#ccc"/>
                  <o:lock v:ext="edit" shapetype="t"/>
                  <v:textbox inset="2.88pt,2.88pt,2.88pt,2.88pt"/>
                </v:rect>
                <v:rect id="Rectangle 257" o:spid="_x0000_s1030" style="position:absolute;left:11379;top:7950;width:366;height: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2N8QA&#10;AADcAAAADwAAAGRycy9kb3ducmV2LnhtbESPS2/CMBCE70j9D9ZW4lac8iiQYlCLBIKeeB04ruJt&#10;HDVeR7Eh4d9jpEocRzPzjWa2aG0prlT7wrGC914CgjhzuuBcwem4epuA8AFZY+mYFNzIw2L+0plh&#10;ql3De7oeQi4ihH2KCkwIVSqlzwxZ9D1XEUfv19UWQ5R1LnWNTYTbUvaT5ENaLDguGKxoaSj7O1ys&#10;At72RzSe5tPxms/f5sc0xcbulOq+tl+fIAK14Rn+b2+0gsFgCI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C9jfEAAAA3AAAAA8AAAAAAAAAAAAAAAAAmAIAAGRycy9k&#10;b3ducmV2LnhtbFBLBQYAAAAABAAEAPUAAACJAwAAAAA=&#10;" fillcolor="#c6d9f1 [671]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2461895</wp:posOffset>
                </wp:positionH>
                <wp:positionV relativeFrom="page">
                  <wp:posOffset>1358265</wp:posOffset>
                </wp:positionV>
                <wp:extent cx="4739005" cy="273050"/>
                <wp:effectExtent l="4445" t="0" r="0" b="0"/>
                <wp:wrapNone/>
                <wp:docPr id="3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00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A065C5" w:rsidRDefault="005B7866" w:rsidP="000967FC">
                            <w:pPr>
                              <w:pStyle w:val="Heading1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193.85pt;margin-top:106.95pt;width:373.15pt;height:21.5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" filled="f" stroked="f">
                <v:textbox inset="0,0,0,0">
                  <w:txbxContent>
                    <w:p w:rsidR="005B7866" w:rsidRPr="00A065C5" w:rsidRDefault="005B7866" w:rsidP="000967FC">
                      <w:pPr>
                        <w:pStyle w:val="Heading1"/>
                        <w:rPr>
                          <w:color w:val="aut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1028700</wp:posOffset>
                </wp:positionV>
                <wp:extent cx="4470400" cy="304800"/>
                <wp:effectExtent l="0" t="0" r="0" b="0"/>
                <wp:wrapNone/>
                <wp:docPr id="328" name="Text Box 1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5B5" w:rsidRPr="00B323F9" w:rsidRDefault="001B55B5" w:rsidP="001B55B5">
                            <w:pPr>
                              <w:pStyle w:val="VolumeandIssue"/>
                              <w:jc w:val="right"/>
                            </w:pPr>
                          </w:p>
                          <w:p w:rsidR="001B55B5" w:rsidRPr="00B323F9" w:rsidRDefault="001B55B5" w:rsidP="00EB728D">
                            <w:pPr>
                              <w:pStyle w:val="VolumeandIssue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7" o:spid="_x0000_s1036" type="#_x0000_t202" style="position:absolute;margin-left:198pt;margin-top:81pt;width:352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fzsw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" filled="f" stroked="f">
                <v:textbox style="mso-fit-shape-to-text:t" inset="0,0,0,0">
                  <w:txbxContent>
                    <w:p w:rsidR="001B55B5" w:rsidRPr="00B323F9" w:rsidRDefault="001B55B5" w:rsidP="001B55B5">
                      <w:pPr>
                        <w:pStyle w:val="VolumeandIssue"/>
                        <w:jc w:val="right"/>
                      </w:pPr>
                    </w:p>
                    <w:p w:rsidR="001B55B5" w:rsidRPr="00B323F9" w:rsidRDefault="001B55B5" w:rsidP="00EB728D">
                      <w:pPr>
                        <w:pStyle w:val="VolumeandIssue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1028700</wp:posOffset>
                </wp:positionV>
                <wp:extent cx="1498600" cy="329565"/>
                <wp:effectExtent l="0" t="0" r="0" b="0"/>
                <wp:wrapNone/>
                <wp:docPr id="3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EB728D" w:rsidRDefault="009F35B9" w:rsidP="00B323F9">
                            <w:pPr>
                              <w:pStyle w:val="VolumeandIssue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  June</w:t>
                            </w:r>
                            <w:r w:rsidR="00A26336">
                              <w:rPr>
                                <w:color w:val="auto"/>
                                <w:sz w:val="24"/>
                                <w:szCs w:val="24"/>
                              </w:rPr>
                              <w:t>/July 2015</w:t>
                            </w:r>
                          </w:p>
                          <w:p w:rsidR="005B7866" w:rsidRPr="00B323F9" w:rsidRDefault="005B7866" w:rsidP="00B323F9">
                            <w:pPr>
                              <w:pStyle w:val="VolumeandIssu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53pt;margin-top:81pt;width:118pt;height:25.95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q/sA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" filled="f" stroked="f">
                <v:textbox style="mso-fit-shape-to-text:t" inset="0,0,0,0">
                  <w:txbxContent>
                    <w:p w:rsidR="005B7866" w:rsidRPr="00EB728D" w:rsidRDefault="009F35B9" w:rsidP="00B323F9">
                      <w:pPr>
                        <w:pStyle w:val="VolumeandIssue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   June</w:t>
                      </w:r>
                      <w:r w:rsidR="00A26336">
                        <w:rPr>
                          <w:color w:val="auto"/>
                          <w:sz w:val="24"/>
                          <w:szCs w:val="24"/>
                        </w:rPr>
                        <w:t>/July 2015</w:t>
                      </w:r>
                    </w:p>
                    <w:p w:rsidR="005B7866" w:rsidRPr="00B323F9" w:rsidRDefault="005B7866" w:rsidP="00B323F9">
                      <w:pPr>
                        <w:pStyle w:val="VolumeandIssu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  <w:color w:val="4F6228" w:themeColor="accent3" w:themeShade="80"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page">
                  <wp:posOffset>287020</wp:posOffset>
                </wp:positionH>
                <wp:positionV relativeFrom="page">
                  <wp:posOffset>361315</wp:posOffset>
                </wp:positionV>
                <wp:extent cx="3585845" cy="9239885"/>
                <wp:effectExtent l="1270" t="0" r="3810" b="0"/>
                <wp:wrapNone/>
                <wp:docPr id="322" name="Group 1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5845" cy="9239885"/>
                          <a:chOff x="452" y="569"/>
                          <a:chExt cx="5647" cy="14551"/>
                        </a:xfrm>
                      </wpg:grpSpPr>
                      <wps:wsp>
                        <wps:cNvPr id="323" name="Rectangle 25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366" cy="764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4" name="Rectangle 25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5647" cy="1051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5" name="Rectangle 25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14766"/>
                            <a:ext cx="5647" cy="35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6" name="Rectangle 25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7950"/>
                            <a:ext cx="366" cy="717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49194" id="Group 1910" o:spid="_x0000_s1026" style="position:absolute;margin-left:22.6pt;margin-top:28.45pt;width:282.35pt;height:727.55pt;z-index:251618304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">
                <v:rect id="Rectangle 254" o:spid="_x0000_s1027" style="position:absolute;left:452;top:569;width:366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4nsQA&#10;AADcAAAADwAAAGRycy9kb3ducmV2LnhtbESPQWvCQBSE74X+h+UVvOmmEWuNrlIFxXqy6sHjI/vM&#10;BrNvQ3Y18d93C0KPw8x8w8wWna3EnRpfOlbwPkhAEOdOl1woOB3X/U8QPiBrrByTggd5WMxfX2aY&#10;adfyD90PoRARwj5DBSaEOpPS54Ys+oGriaN3cY3FEGVTSN1gG+G2kmmSfEiLJccFgzWtDOXXw80q&#10;4O90RONJMRlv+Lw0O9OWW7tXqvfWfU1BBOrCf/jZ3moFw3QIf2fiE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y+J7EAAAA3AAAAA8AAAAAAAAAAAAAAAAAmAIAAGRycy9k&#10;b3ducmV2LnhtbFBLBQYAAAAABAAEAPUAAACJAwAAAAA=&#10;" fillcolor="#c6d9f1 [671]" stroked="f" strokeweight="0" insetpen="t">
                  <v:shadow color="#ccc"/>
                  <o:lock v:ext="edit" shapetype="t"/>
                  <v:textbox inset="2.88pt,2.88pt,2.88pt,2.88pt"/>
                </v:rect>
                <v:rect id="Rectangle 253" o:spid="_x0000_s1028" style="position:absolute;left:452;top:569;width:5647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g6sUA&#10;AADcAAAADwAAAGRycy9kb3ducmV2LnhtbESPzW7CMBCE70h9B2sr9dY4DeUvYFBBogJOlHLguIq3&#10;cdR4HcUuSd++RqrEcTQz32gWq97W4kqtrxwreElSEMSF0xWXCs6f2+cpCB+QNdaOScEveVgtHwYL&#10;zLXr+IOup1CKCGGfowITQpNL6QtDFn3iGuLofbnWYoiyLaVusYtwW8ssTcfSYsVxwWBDG0PF9+nH&#10;KuB9NqLJrJxN3vmyNgfTVTt7VOrpsX+bgwjUh3v4v73TCobZK9zO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2DqxQAAANwAAAAPAAAAAAAAAAAAAAAAAJgCAABkcnMv&#10;ZG93bnJldi54bWxQSwUGAAAAAAQABAD1AAAAigMAAAAA&#10;" fillcolor="#c6d9f1 [671]" stroked="f" strokeweight="0" insetpen="t">
                  <v:shadow color="#ccc"/>
                  <o:lock v:ext="edit" shapetype="t"/>
                  <v:textbox inset="2.88pt,2.88pt,2.88pt,2.88pt"/>
                </v:rect>
                <v:rect id="Rectangle 251" o:spid="_x0000_s1029" style="position:absolute;left:452;top:14766;width:5647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FccQA&#10;AADcAAAADwAAAGRycy9kb3ducmV2LnhtbESPQWvCQBSE70L/w/IK3uqmEWuN2UhbUGxPrXrw+Mg+&#10;s8Hs25BdTfz33ULB4zAz3zD5arCNuFLna8cKnicJCOLS6ZorBYf9+ukVhA/IGhvHpOBGHlbFwyjH&#10;TLuef+i6C5WIEPYZKjAhtJmUvjRk0U9cSxy9k+sshii7SuoO+wi3jUyT5EVarDkuGGzpw1B53l2s&#10;Av5MZzRfVIv5ho/v5sv09dZ+KzV+HN6WIAIN4R7+b2+1gmk6g78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XxXHEAAAA3AAAAA8AAAAAAAAAAAAAAAAAmAIAAGRycy9k&#10;b3ducmV2LnhtbFBLBQYAAAAABAAEAPUAAACJAwAAAAA=&#10;" fillcolor="#c6d9f1 [671]" stroked="f" strokeweight="0" insetpen="t">
                  <v:shadow color="#ccc"/>
                  <o:lock v:ext="edit" shapetype="t"/>
                  <v:textbox inset="2.88pt,2.88pt,2.88pt,2.88pt"/>
                </v:rect>
                <v:rect id="Rectangle 255" o:spid="_x0000_s1030" style="position:absolute;left:452;top:7950;width:366;height: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VbBsQA&#10;AADcAAAADwAAAGRycy9kb3ducmV2LnhtbESPS2/CMBCE70j8B2uRegOHVOWRYhCt1Ao48Tr0uIq3&#10;cdR4HcUuCf8eIyFxHM3MN5rFqrOVuFDjS8cKxqMEBHHudMmFgvPpazgD4QOyxsoxKbiSh9Wy31tg&#10;pl3LB7ocQyEihH2GCkwIdSalzw1Z9CNXE0fv1zUWQ5RNIXWDbYTbSqZJMpEWS44LBmv6NJT/Hf+t&#10;At6mbzSdF/PpN/98mJ1py43dK/Uy6NbvIAJ14Rl+tDdawWs6gf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FWwbEAAAA3AAAAA8AAAAAAAAAAAAAAAAAmAIAAGRycy9k&#10;b3ducmV2LnhtbFBLBQYAAAAABAAEAPUAAACJAwAAAAA=&#10;" fillcolor="#c6d9f1 [671]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457200</wp:posOffset>
                </wp:positionV>
                <wp:extent cx="6972300" cy="383540"/>
                <wp:effectExtent l="0" t="0" r="0" b="0"/>
                <wp:wrapNone/>
                <wp:docPr id="3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835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F5CEC" w:rsidRDefault="00EB728D" w:rsidP="00776489">
                            <w:pPr>
                              <w:pStyle w:val="Masthead"/>
                              <w:rPr>
                                <w:color w:val="E36C0A" w:themeColor="accent6" w:themeShade="BF"/>
                                <w:sz w:val="52"/>
                                <w:szCs w:val="52"/>
                              </w:rPr>
                            </w:pPr>
                            <w:r w:rsidRPr="004F5CEC">
                              <w:rPr>
                                <w:color w:val="E36C0A" w:themeColor="accent6" w:themeShade="BF"/>
                                <w:sz w:val="52"/>
                                <w:szCs w:val="52"/>
                              </w:rPr>
                              <w:t>Southwest Child Care Early Learning Center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27pt;margin-top:36pt;width:549pt;height:30.2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" fillcolor="#c6d9f1 [671]" stroked="f" strokecolor="white">
                <v:textbox style="mso-fit-shape-to-text:t" inset="0,0,0,0">
                  <w:txbxContent>
                    <w:p w:rsidR="005B7866" w:rsidRPr="004F5CEC" w:rsidRDefault="00EB728D" w:rsidP="00776489">
                      <w:pPr>
                        <w:pStyle w:val="Masthead"/>
                        <w:rPr>
                          <w:color w:val="E36C0A" w:themeColor="accent6" w:themeShade="BF"/>
                          <w:sz w:val="52"/>
                          <w:szCs w:val="52"/>
                        </w:rPr>
                      </w:pPr>
                      <w:r w:rsidRPr="004F5CEC">
                        <w:rPr>
                          <w:color w:val="E36C0A" w:themeColor="accent6" w:themeShade="BF"/>
                          <w:sz w:val="52"/>
                          <w:szCs w:val="52"/>
                        </w:rPr>
                        <w:t>Southwest Child Care Early Learning Center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361315</wp:posOffset>
                </wp:positionV>
                <wp:extent cx="7171055" cy="9367520"/>
                <wp:effectExtent l="10795" t="8890" r="9525" b="5715"/>
                <wp:wrapNone/>
                <wp:docPr id="320" name="Rectangle 2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71055" cy="936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C029E" id="Rectangle 249" o:spid="_x0000_s1026" style="position:absolute;margin-left:22.6pt;margin-top:28.45pt;width:564.65pt;height:737.6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19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9" type="#_x0000_t202" style="position:absolute;margin-left:200pt;margin-top:24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318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0" type="#_x0000_t202" style="position:absolute;margin-left:199.2pt;margin-top:519.8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hGswIAAL0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5B7866" w:rsidRPr="00466126">
        <w:br w:type="page"/>
      </w:r>
      <w:r w:rsidR="0011723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1384300</wp:posOffset>
                </wp:positionV>
                <wp:extent cx="2323465" cy="1701800"/>
                <wp:effectExtent l="3175" t="3175" r="0" b="0"/>
                <wp:wrapNone/>
                <wp:docPr id="3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4">
                        <w:txbxContent>
                          <w:p w:rsidR="005B7866" w:rsidRPr="00002D3B" w:rsidRDefault="00C63F0E" w:rsidP="00002D3B">
                            <w:r w:rsidRPr="00002D3B"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205pt;margin-top:109pt;width:182.95pt;height:134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" filled="f" stroked="f">
                <v:textbox style="mso-next-textbox:#Text Box 151;mso-fit-shape-to-text:t" inset="0,0,0,0">
                  <w:txbxContent>
                    <w:p w:rsidR="005B7866" w:rsidRPr="00002D3B" w:rsidRDefault="00C63F0E" w:rsidP="00002D3B">
                      <w:r w:rsidRPr="00002D3B"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533400</wp:posOffset>
                </wp:positionV>
                <wp:extent cx="1143000" cy="342900"/>
                <wp:effectExtent l="0" t="0" r="0" b="0"/>
                <wp:wrapNone/>
                <wp:docPr id="31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641FBF" w:rsidRDefault="005B7866" w:rsidP="001B55B5">
                            <w:pPr>
                              <w:rPr>
                                <w:rStyle w:val="PageNumber"/>
                              </w:rPr>
                            </w:pPr>
                            <w:r w:rsidRPr="00641FBF">
                              <w:rPr>
                                <w:rStyle w:val="PageNumber"/>
                              </w:rPr>
                              <w:t>Page</w:t>
                            </w:r>
                            <w:r w:rsidR="00B323F9" w:rsidRPr="00641FBF">
                              <w:rPr>
                                <w:rStyle w:val="PageNumber"/>
                              </w:rPr>
                              <w:t xml:space="preserve"> 2</w:t>
                            </w:r>
                            <w:r w:rsidRPr="00641FBF">
                              <w:rPr>
                                <w:rStyle w:val="PageNumber"/>
                              </w:rPr>
                              <w:t xml:space="preserve"> of </w:t>
                            </w:r>
                            <w:r w:rsidR="00B323F9" w:rsidRPr="00641FBF">
                              <w:rPr>
                                <w:rStyle w:val="PageNumbe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42" type="#_x0000_t202" style="position:absolute;margin-left:48pt;margin-top:42pt;width:90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" filled="f" stroked="f">
                <v:textbox inset="0,0,0,0">
                  <w:txbxContent>
                    <w:p w:rsidR="005B7866" w:rsidRPr="00641FBF" w:rsidRDefault="005B7866" w:rsidP="001B55B5">
                      <w:pPr>
                        <w:rPr>
                          <w:rStyle w:val="PageNumber"/>
                        </w:rPr>
                      </w:pPr>
                      <w:r w:rsidRPr="00641FBF">
                        <w:rPr>
                          <w:rStyle w:val="PageNumber"/>
                        </w:rPr>
                        <w:t>Page</w:t>
                      </w:r>
                      <w:r w:rsidR="00B323F9" w:rsidRPr="00641FBF">
                        <w:rPr>
                          <w:rStyle w:val="PageNumber"/>
                        </w:rPr>
                        <w:t xml:space="preserve"> 2</w:t>
                      </w:r>
                      <w:r w:rsidRPr="00641FBF">
                        <w:rPr>
                          <w:rStyle w:val="PageNumber"/>
                        </w:rPr>
                        <w:t xml:space="preserve"> of </w:t>
                      </w:r>
                      <w:r w:rsidR="00B323F9" w:rsidRPr="00641FBF">
                        <w:rPr>
                          <w:rStyle w:val="PageNumber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1600200</wp:posOffset>
                </wp:positionV>
                <wp:extent cx="262890" cy="268605"/>
                <wp:effectExtent l="0" t="0" r="1270" b="0"/>
                <wp:wrapNone/>
                <wp:docPr id="315" name="Text Box 1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C36" w:rsidRPr="00D76C36" w:rsidRDefault="00D76C3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0" o:spid="_x0000_s1043" type="#_x0000_t202" style="position:absolute;margin-left:27pt;margin-top:126pt;width:20.7pt;height:21.15pt;z-index:2516910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" stroked="f">
                <v:textbox style="mso-fit-shape-to-text:t">
                  <w:txbxContent>
                    <w:p w:rsidR="00D76C36" w:rsidRPr="00D76C36" w:rsidRDefault="00D76C36"/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1384300</wp:posOffset>
                </wp:positionV>
                <wp:extent cx="2324100" cy="1701800"/>
                <wp:effectExtent l="0" t="3175" r="0" b="0"/>
                <wp:wrapNone/>
                <wp:docPr id="314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4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44" type="#_x0000_t202" style="position:absolute;margin-left:393pt;margin-top:109pt;width:183pt;height:13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2501900</wp:posOffset>
                </wp:positionH>
                <wp:positionV relativeFrom="page">
                  <wp:posOffset>1028700</wp:posOffset>
                </wp:positionV>
                <wp:extent cx="4800600" cy="177165"/>
                <wp:effectExtent l="0" t="0" r="3175" b="1905"/>
                <wp:wrapNone/>
                <wp:docPr id="3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002D3B" w:rsidRDefault="005B7866" w:rsidP="00002D3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197pt;margin-top:81pt;width:378pt;height:13.95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" filled="f" stroked="f">
                <v:textbox style="mso-fit-shape-to-text:t" inset="0,0,0,0">
                  <w:txbxContent>
                    <w:p w:rsidR="005B7866" w:rsidRPr="00002D3B" w:rsidRDefault="005B7866" w:rsidP="00002D3B"/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724535</wp:posOffset>
                </wp:positionH>
                <wp:positionV relativeFrom="page">
                  <wp:posOffset>3543300</wp:posOffset>
                </wp:positionV>
                <wp:extent cx="1097280" cy="152400"/>
                <wp:effectExtent l="635" t="0" r="0" b="0"/>
                <wp:wrapNone/>
                <wp:docPr id="3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A34EFD">
                            <w:pPr>
                              <w:pStyle w:val="CaptionText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6" type="#_x0000_t202" style="position:absolute;margin-left:57.05pt;margin-top:279pt;width:86.4pt;height:12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bnsw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" filled="f" stroked="f">
                <v:textbox style="mso-fit-shape-to-text:t" inset="0,0,0,0">
                  <w:txbxContent>
                    <w:p w:rsidR="005B7866" w:rsidRDefault="005B7866" w:rsidP="00A34EFD">
                      <w:pPr>
                        <w:pStyle w:val="CaptionText"/>
                      </w:pPr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7886065</wp:posOffset>
                </wp:positionV>
                <wp:extent cx="2324100" cy="1715135"/>
                <wp:effectExtent l="0" t="0" r="0" b="0"/>
                <wp:wrapNone/>
                <wp:docPr id="311" name="Text Box 1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1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9">
                        <w:txbxContent>
                          <w:p w:rsidR="00174345" w:rsidRDefault="00174345" w:rsidP="0017434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8" o:spid="_x0000_s1047" type="#_x0000_t202" style="position:absolute;margin-left:198pt;margin-top:620.95pt;width:183pt;height:135.0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" filled="f" stroked="f">
                <v:textbox style="mso-next-textbox:#Text Box 1909;mso-fit-shape-to-text:t" inset="0,0,0,0">
                  <w:txbxContent>
                    <w:p w:rsidR="00174345" w:rsidRDefault="00174345" w:rsidP="00174345"/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3197860</wp:posOffset>
                </wp:positionV>
                <wp:extent cx="4800600" cy="177165"/>
                <wp:effectExtent l="0" t="0" r="0" b="4445"/>
                <wp:wrapNone/>
                <wp:docPr id="3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002D3B" w:rsidRDefault="005B7866" w:rsidP="00002D3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8" type="#_x0000_t202" style="position:absolute;margin-left:198pt;margin-top:251.8pt;width:378pt;height:13.95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" filled="f" stroked="f">
                <v:textbox style="mso-fit-shape-to-text:t" inset="0,0,0,0">
                  <w:txbxContent>
                    <w:p w:rsidR="005B7866" w:rsidRPr="00002D3B" w:rsidRDefault="005B7866" w:rsidP="00002D3B"/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3542665</wp:posOffset>
                </wp:positionV>
                <wp:extent cx="2324100" cy="1715135"/>
                <wp:effectExtent l="0" t="0" r="0" b="0"/>
                <wp:wrapNone/>
                <wp:docPr id="309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1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1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49" type="#_x0000_t202" style="position:absolute;margin-left:393pt;margin-top:278.95pt;width:183pt;height:1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3542665</wp:posOffset>
                </wp:positionV>
                <wp:extent cx="2324100" cy="1715135"/>
                <wp:effectExtent l="0" t="0" r="0" b="0"/>
                <wp:wrapNone/>
                <wp:docPr id="30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1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1">
                        <w:txbxContent>
                          <w:p w:rsidR="007A6666" w:rsidRDefault="007A666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0" type="#_x0000_t202" style="position:absolute;margin-left:198pt;margin-top:278.95pt;width:183pt;height:135.05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nEsgIAAL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" filled="f" stroked="f">
                <v:textbox style="mso-next-textbox:#Text Box 155;mso-fit-shape-to-text:t" inset="0,0,0,0">
                  <w:txbxContent>
                    <w:p w:rsidR="007A6666" w:rsidRDefault="007A6666"/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5714365</wp:posOffset>
                </wp:positionV>
                <wp:extent cx="2324100" cy="1715135"/>
                <wp:effectExtent l="0" t="0" r="0" b="0"/>
                <wp:wrapNone/>
                <wp:docPr id="306" name="Text Box 1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1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2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7" o:spid="_x0000_s1051" type="#_x0000_t202" style="position:absolute;margin-left:393pt;margin-top:449.95pt;width:183pt;height:135.0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5371465</wp:posOffset>
                </wp:positionV>
                <wp:extent cx="4800600" cy="177165"/>
                <wp:effectExtent l="0" t="0" r="0" b="2540"/>
                <wp:wrapNone/>
                <wp:docPr id="30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002D3B" w:rsidRDefault="005B7866" w:rsidP="00002D3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2" type="#_x0000_t202" style="position:absolute;margin-left:198pt;margin-top:422.95pt;width:378pt;height:13.95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CztAIAALQ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" filled="f" stroked="f">
                <v:textbox style="mso-fit-shape-to-text:t" inset="0,0,0,0">
                  <w:txbxContent>
                    <w:p w:rsidR="005B7866" w:rsidRPr="00002D3B" w:rsidRDefault="005B7866" w:rsidP="00002D3B"/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5714365</wp:posOffset>
                </wp:positionV>
                <wp:extent cx="2324100" cy="1715135"/>
                <wp:effectExtent l="0" t="0" r="0" b="0"/>
                <wp:wrapNone/>
                <wp:docPr id="304" name="Text Box 1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1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2">
                        <w:txbxContent>
                          <w:p w:rsidR="00174345" w:rsidRDefault="00174345" w:rsidP="0017434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6" o:spid="_x0000_s1053" type="#_x0000_t202" style="position:absolute;margin-left:198pt;margin-top:449.95pt;width:183pt;height:135.0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" filled="f" stroked="f">
                <v:textbox style="mso-next-textbox:#Text Box 1907;mso-fit-shape-to-text:t" inset="0,0,0,0">
                  <w:txbxContent>
                    <w:p w:rsidR="00174345" w:rsidRDefault="00174345" w:rsidP="00174345"/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7543800</wp:posOffset>
                </wp:positionV>
                <wp:extent cx="4800600" cy="177165"/>
                <wp:effectExtent l="0" t="0" r="0" b="1905"/>
                <wp:wrapNone/>
                <wp:docPr id="303" name="Text Box 1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249" w:rsidRPr="00002D3B" w:rsidRDefault="00A16249" w:rsidP="00002D3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9" o:spid="_x0000_s1054" type="#_x0000_t202" style="position:absolute;margin-left:198pt;margin-top:594pt;width:378pt;height:13.9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IDtAIAALY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" filled="f" stroked="f">
                <v:textbox style="mso-fit-shape-to-text:t" inset="0,0,0,0">
                  <w:txbxContent>
                    <w:p w:rsidR="00A16249" w:rsidRPr="00002D3B" w:rsidRDefault="00A16249" w:rsidP="00002D3B"/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7886065</wp:posOffset>
                </wp:positionV>
                <wp:extent cx="2324100" cy="1715135"/>
                <wp:effectExtent l="0" t="0" r="0" b="0"/>
                <wp:wrapNone/>
                <wp:docPr id="302" name="Text Box 1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1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9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9" o:spid="_x0000_s1055" type="#_x0000_t202" style="position:absolute;margin-left:393pt;margin-top:620.95pt;width:183pt;height:135.0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557530</wp:posOffset>
                </wp:positionV>
                <wp:extent cx="1943100" cy="206375"/>
                <wp:effectExtent l="0" t="0" r="0" b="0"/>
                <wp:wrapNone/>
                <wp:docPr id="301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00F" w:rsidRPr="00B323F9" w:rsidRDefault="000B400F" w:rsidP="001B55B5">
                            <w:pPr>
                              <w:pStyle w:val="PageTitle"/>
                              <w:jc w:val="center"/>
                            </w:pPr>
                            <w:r>
                              <w:t>Grade Level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56" type="#_x0000_t202" style="position:absolute;margin-left:180pt;margin-top:43.9pt;width:153pt;height:16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n6qsgIAALU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" filled="f" stroked="f">
                <v:textbox style="mso-fit-shape-to-text:t" inset="0,0,0,0">
                  <w:txbxContent>
                    <w:p w:rsidR="000B400F" w:rsidRPr="00B323F9" w:rsidRDefault="000B400F" w:rsidP="001B55B5">
                      <w:pPr>
                        <w:pStyle w:val="PageTitle"/>
                        <w:jc w:val="center"/>
                      </w:pPr>
                      <w:r>
                        <w:t>Grade Level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5143500</wp:posOffset>
                </wp:positionH>
                <wp:positionV relativeFrom="page">
                  <wp:posOffset>557530</wp:posOffset>
                </wp:positionV>
                <wp:extent cx="1943100" cy="206375"/>
                <wp:effectExtent l="0" t="0" r="0" b="0"/>
                <wp:wrapNone/>
                <wp:docPr id="300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B323F9" w:rsidRDefault="002A343F" w:rsidP="00B323F9">
                            <w:pPr>
                              <w:pStyle w:val="PageTitle"/>
                            </w:pPr>
                            <w:r>
                              <w:t xml:space="preserve">School </w:t>
                            </w:r>
                            <w:r w:rsidR="002174C2">
                              <w:t>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57" type="#_x0000_t202" style="position:absolute;margin-left:405pt;margin-top:43.9pt;width:153pt;height:16.2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" filled="f" stroked="f">
                <v:textbox style="mso-fit-shape-to-text:t" inset="0,0,0,0">
                  <w:txbxContent>
                    <w:p w:rsidR="005B7866" w:rsidRPr="00B323F9" w:rsidRDefault="002A343F" w:rsidP="00B323F9">
                      <w:pPr>
                        <w:pStyle w:val="PageTitle"/>
                      </w:pPr>
                      <w:r>
                        <w:t xml:space="preserve">School </w:t>
                      </w:r>
                      <w:r w:rsidR="002174C2">
                        <w:t>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299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58" type="#_x0000_t202" style="position:absolute;margin-left:200pt;margin-top:97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GnswIAAL0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298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59" type="#_x0000_t202" style="position:absolute;margin-left:201pt;margin-top:351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3PsgIAAL0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HlVTc+yAgAAvQ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297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60" type="#_x0000_t202" style="position:absolute;margin-left:201pt;margin-top:604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vEcrg7ICAAC9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610235</wp:posOffset>
                </wp:positionH>
                <wp:positionV relativeFrom="page">
                  <wp:posOffset>4925695</wp:posOffset>
                </wp:positionV>
                <wp:extent cx="1414145" cy="177165"/>
                <wp:effectExtent l="635" t="1270" r="4445" b="0"/>
                <wp:wrapNone/>
                <wp:docPr id="29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002D3B" w:rsidRDefault="005B7866" w:rsidP="00002D3B"/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61" type="#_x0000_t202" style="position:absolute;margin-left:48.05pt;margin-top:387.85pt;width:111.35pt;height:13.9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" filled="f" stroked="f">
                <v:textbox style="mso-fit-shape-to-text:t" inset="0,0,,0">
                  <w:txbxContent>
                    <w:p w:rsidR="005B7866" w:rsidRPr="00002D3B" w:rsidRDefault="005B7866" w:rsidP="00002D3B"/>
                  </w:txbxContent>
                </v:textbox>
                <w10:wrap anchorx="page" anchory="page"/>
              </v:shape>
            </w:pict>
          </mc:Fallback>
        </mc:AlternateContent>
      </w:r>
      <w:r w:rsidR="005B7866" w:rsidRPr="00466126">
        <w:br w:type="page"/>
      </w:r>
      <w:r w:rsidR="0011723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5600700</wp:posOffset>
                </wp:positionH>
                <wp:positionV relativeFrom="page">
                  <wp:posOffset>2171700</wp:posOffset>
                </wp:positionV>
                <wp:extent cx="262890" cy="268605"/>
                <wp:effectExtent l="0" t="0" r="1905" b="0"/>
                <wp:wrapNone/>
                <wp:docPr id="295" name="Text Box 1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DE9" w:rsidRPr="00927DE9" w:rsidRDefault="00927DE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9" o:spid="_x0000_s1062" type="#_x0000_t202" style="position:absolute;margin-left:441pt;margin-top:171pt;width:20.7pt;height:21.15pt;z-index:2516930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dpwuAIAAMM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" filled="f" stroked="f">
                <v:textbox style="mso-fit-shape-to-text:t">
                  <w:txbxContent>
                    <w:p w:rsidR="00927DE9" w:rsidRPr="00927DE9" w:rsidRDefault="00927DE9"/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5372100</wp:posOffset>
                </wp:positionV>
                <wp:extent cx="4800600" cy="177165"/>
                <wp:effectExtent l="0" t="0" r="3175" b="1905"/>
                <wp:wrapNone/>
                <wp:docPr id="294" name="Text Box 1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249" w:rsidRPr="00F037BF" w:rsidRDefault="00A16249" w:rsidP="00F037B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8" o:spid="_x0000_s1063" type="#_x0000_t202" style="position:absolute;margin-left:44pt;margin-top:423pt;width:378pt;height:13.9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QwtAIAALY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" filled="f" stroked="f">
                <v:textbox style="mso-fit-shape-to-text:t" inset="0,0,0,0">
                  <w:txbxContent>
                    <w:p w:rsidR="00A16249" w:rsidRPr="00F037BF" w:rsidRDefault="00A16249" w:rsidP="00F037BF"/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3556000</wp:posOffset>
                </wp:positionV>
                <wp:extent cx="2323465" cy="1701800"/>
                <wp:effectExtent l="0" t="3175" r="635" b="0"/>
                <wp:wrapNone/>
                <wp:docPr id="293" name="Text Box 1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3">
                        <w:txbxContent>
                          <w:p w:rsidR="00060F4A" w:rsidRDefault="00060F4A" w:rsidP="003277A9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4" o:spid="_x0000_s1064" type="#_x0000_t202" style="position:absolute;margin-left:45pt;margin-top:280pt;width:182.95pt;height:13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IWuQIAALc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" filled="f" stroked="f">
                <v:textbox style="mso-next-textbox:#Text Box 1876;mso-fit-shape-to-text:t" inset="0,0,0,0">
                  <w:txbxContent>
                    <w:p w:rsidR="00060F4A" w:rsidRDefault="00060F4A" w:rsidP="003277A9"/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3048000</wp:posOffset>
                </wp:positionH>
                <wp:positionV relativeFrom="page">
                  <wp:posOffset>3556000</wp:posOffset>
                </wp:positionV>
                <wp:extent cx="2324100" cy="1701800"/>
                <wp:effectExtent l="0" t="3175" r="0" b="0"/>
                <wp:wrapNone/>
                <wp:docPr id="292" name="Text Box 1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3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6" o:spid="_x0000_s1065" type="#_x0000_t202" style="position:absolute;margin-left:240pt;margin-top:280pt;width:183pt;height:13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3200400</wp:posOffset>
                </wp:positionV>
                <wp:extent cx="4800600" cy="177165"/>
                <wp:effectExtent l="0" t="0" r="3175" b="1905"/>
                <wp:wrapNone/>
                <wp:docPr id="291" name="Text Box 1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249" w:rsidRPr="00F037BF" w:rsidRDefault="00A16249" w:rsidP="00F037B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5" o:spid="_x0000_s1066" type="#_x0000_t202" style="position:absolute;margin-left:44pt;margin-top:252pt;width:378pt;height:13.9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" filled="f" stroked="f">
                <v:textbox style="mso-fit-shape-to-text:t" inset="0,0,0,0">
                  <w:txbxContent>
                    <w:p w:rsidR="00A16249" w:rsidRPr="00F037BF" w:rsidRDefault="00A16249" w:rsidP="00F037BF"/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5727700</wp:posOffset>
                </wp:positionV>
                <wp:extent cx="2323465" cy="1701800"/>
                <wp:effectExtent l="0" t="3175" r="635" b="0"/>
                <wp:wrapNone/>
                <wp:docPr id="290" name="Text Box 1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5">
                        <w:txbxContent>
                          <w:p w:rsidR="00A16249" w:rsidRDefault="00A16249" w:rsidP="003277A9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7" o:spid="_x0000_s1067" type="#_x0000_t202" style="position:absolute;margin-left:45pt;margin-top:451pt;width:182.95pt;height:13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abVuAIAALc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" filled="f" stroked="f">
                <v:textbox style="mso-next-textbox:#Text Box 1879;mso-fit-shape-to-text:t" inset="0,0,0,0">
                  <w:txbxContent>
                    <w:p w:rsidR="00A16249" w:rsidRDefault="00A16249" w:rsidP="003277A9"/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3048000</wp:posOffset>
                </wp:positionH>
                <wp:positionV relativeFrom="page">
                  <wp:posOffset>5727700</wp:posOffset>
                </wp:positionV>
                <wp:extent cx="2324100" cy="1701800"/>
                <wp:effectExtent l="0" t="3175" r="0" b="0"/>
                <wp:wrapNone/>
                <wp:docPr id="289" name="Text Box 1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5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9" o:spid="_x0000_s1068" type="#_x0000_t202" style="position:absolute;margin-left:240pt;margin-top:451pt;width:183pt;height:13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547370</wp:posOffset>
                </wp:positionV>
                <wp:extent cx="2035175" cy="206375"/>
                <wp:effectExtent l="0" t="4445" r="3175" b="0"/>
                <wp:wrapNone/>
                <wp:docPr id="288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00F" w:rsidRPr="00B323F9" w:rsidRDefault="000B400F" w:rsidP="00641FBF">
                            <w:pPr>
                              <w:pStyle w:val="PageTitle"/>
                              <w:rPr>
                                <w:rStyle w:val="PageNumber"/>
                                <w:b/>
                              </w:rPr>
                            </w:pPr>
                            <w:r>
                              <w:rPr>
                                <w:rStyle w:val="PageNumber"/>
                                <w:b/>
                              </w:rPr>
                              <w:t xml:space="preserve">Grade Level </w:t>
                            </w:r>
                            <w:r w:rsidRPr="00641FBF">
                              <w:rPr>
                                <w:rStyle w:val="PageNumber"/>
                                <w:b/>
                              </w:rPr>
                              <w:t>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69" type="#_x0000_t202" style="position:absolute;margin-left:225pt;margin-top:43.1pt;width:160.25pt;height:16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ResQIAALU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" filled="f" stroked="f">
                <v:textbox style="mso-fit-shape-to-text:t" inset="0,0,0,0">
                  <w:txbxContent>
                    <w:p w:rsidR="000B400F" w:rsidRPr="00B323F9" w:rsidRDefault="000B400F" w:rsidP="00641FBF">
                      <w:pPr>
                        <w:pStyle w:val="PageTitle"/>
                        <w:rPr>
                          <w:rStyle w:val="PageNumber"/>
                          <w:b/>
                        </w:rPr>
                      </w:pPr>
                      <w:r>
                        <w:rPr>
                          <w:rStyle w:val="PageNumber"/>
                          <w:b/>
                        </w:rPr>
                        <w:t xml:space="preserve">Grade Level </w:t>
                      </w:r>
                      <w:r w:rsidRPr="00641FBF">
                        <w:rPr>
                          <w:rStyle w:val="PageNumber"/>
                          <w:b/>
                        </w:rPr>
                        <w:t>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546735</wp:posOffset>
                </wp:positionV>
                <wp:extent cx="1143000" cy="206375"/>
                <wp:effectExtent l="0" t="3810" r="0" b="0"/>
                <wp:wrapNone/>
                <wp:docPr id="31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641FBF" w:rsidRDefault="005B7866" w:rsidP="00641FBF">
                            <w:pPr>
                              <w:pStyle w:val="PageTitle"/>
                              <w:rPr>
                                <w:rStyle w:val="PageNumber"/>
                                <w:b/>
                              </w:rPr>
                            </w:pPr>
                            <w:r w:rsidRPr="00641FBF">
                              <w:rPr>
                                <w:rStyle w:val="PageNumber"/>
                                <w:b/>
                              </w:rPr>
                              <w:t xml:space="preserve">Page </w:t>
                            </w:r>
                            <w:r w:rsidR="00B323F9" w:rsidRPr="00641FBF">
                              <w:rPr>
                                <w:rStyle w:val="PageNumber"/>
                                <w:b/>
                              </w:rPr>
                              <w:t>3</w:t>
                            </w:r>
                            <w:r w:rsidRPr="00641FBF">
                              <w:rPr>
                                <w:rStyle w:val="PageNumber"/>
                                <w:b/>
                              </w:rPr>
                              <w:t xml:space="preserve"> of </w:t>
                            </w:r>
                            <w:r w:rsidR="008A0005" w:rsidRPr="00641FBF">
                              <w:rPr>
                                <w:rStyle w:val="PageNumber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70" type="#_x0000_t202" style="position:absolute;margin-left:477pt;margin-top:43.05pt;width:90pt;height:16.2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" filled="f" stroked="f">
                <v:textbox style="mso-fit-shape-to-text:t" inset="0,0,0,0">
                  <w:txbxContent>
                    <w:p w:rsidR="005B7866" w:rsidRPr="00641FBF" w:rsidRDefault="005B7866" w:rsidP="00641FBF">
                      <w:pPr>
                        <w:pStyle w:val="PageTitle"/>
                        <w:rPr>
                          <w:rStyle w:val="PageNumber"/>
                          <w:b/>
                        </w:rPr>
                      </w:pPr>
                      <w:r w:rsidRPr="00641FBF">
                        <w:rPr>
                          <w:rStyle w:val="PageNumber"/>
                          <w:b/>
                        </w:rPr>
                        <w:t xml:space="preserve">Page </w:t>
                      </w:r>
                      <w:r w:rsidR="00B323F9" w:rsidRPr="00641FBF">
                        <w:rPr>
                          <w:rStyle w:val="PageNumber"/>
                          <w:b/>
                        </w:rPr>
                        <w:t>3</w:t>
                      </w:r>
                      <w:r w:rsidRPr="00641FBF">
                        <w:rPr>
                          <w:rStyle w:val="PageNumber"/>
                          <w:b/>
                        </w:rPr>
                        <w:t xml:space="preserve"> of </w:t>
                      </w:r>
                      <w:r w:rsidR="008A0005" w:rsidRPr="00641FBF">
                        <w:rPr>
                          <w:rStyle w:val="PageNumber"/>
                          <w:b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559435</wp:posOffset>
                </wp:positionV>
                <wp:extent cx="2181225" cy="206375"/>
                <wp:effectExtent l="0" t="0" r="0" b="2540"/>
                <wp:wrapNone/>
                <wp:docPr id="30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641FBF" w:rsidP="00B323F9">
                            <w:pPr>
                              <w:pStyle w:val="PageTitle"/>
                              <w:jc w:val="left"/>
                            </w:pPr>
                            <w:r>
                              <w:t>School 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71" type="#_x0000_t202" style="position:absolute;margin-left:45pt;margin-top:44.05pt;width:171.75pt;height:16.2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xv3sQ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" filled="f" stroked="f">
                <v:textbox style="mso-fit-shape-to-text:t" inset="0,0,0,0">
                  <w:txbxContent>
                    <w:p w:rsidR="005B7866" w:rsidRDefault="00641FBF" w:rsidP="00B323F9">
                      <w:pPr>
                        <w:pStyle w:val="PageTitle"/>
                        <w:jc w:val="left"/>
                      </w:pPr>
                      <w:r>
                        <w:t>School 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1384300</wp:posOffset>
                </wp:positionV>
                <wp:extent cx="2323465" cy="1701800"/>
                <wp:effectExtent l="0" t="3175" r="635" b="0"/>
                <wp:wrapNone/>
                <wp:docPr id="29" name="Text Box 1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9">
                        <w:txbxContent>
                          <w:p w:rsidR="00A16249" w:rsidRPr="00002D3B" w:rsidRDefault="00C63F0E" w:rsidP="00002D3B">
                            <w:r w:rsidRPr="00002D3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1" o:spid="_x0000_s1072" type="#_x0000_t202" style="position:absolute;margin-left:45pt;margin-top:109pt;width:182.95pt;height:13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thtwIAALY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" filled="f" stroked="f">
                <v:textbox style="mso-next-textbox:#Text Box 1873;mso-fit-shape-to-text:t" inset="0,0,0,0">
                  <w:txbxContent>
                    <w:p w:rsidR="00A16249" w:rsidRPr="00002D3B" w:rsidRDefault="00C63F0E" w:rsidP="00002D3B">
                      <w:r w:rsidRPr="00002D3B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3048000</wp:posOffset>
                </wp:positionH>
                <wp:positionV relativeFrom="page">
                  <wp:posOffset>1384300</wp:posOffset>
                </wp:positionV>
                <wp:extent cx="2324100" cy="1701800"/>
                <wp:effectExtent l="0" t="3175" r="0" b="0"/>
                <wp:wrapNone/>
                <wp:docPr id="28" name="Text Box 1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9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3" o:spid="_x0000_s1073" type="#_x0000_t202" style="position:absolute;margin-left:240pt;margin-top:109pt;width:183pt;height:134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1028700</wp:posOffset>
                </wp:positionV>
                <wp:extent cx="4800600" cy="177165"/>
                <wp:effectExtent l="0" t="0" r="3175" b="1905"/>
                <wp:wrapNone/>
                <wp:docPr id="27" name="Text Box 1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249" w:rsidRPr="00002D3B" w:rsidRDefault="00A16249" w:rsidP="00002D3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2" o:spid="_x0000_s1074" type="#_x0000_t202" style="position:absolute;margin-left:44pt;margin-top:81pt;width:378pt;height:13.9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h6swIAALU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" filled="f" stroked="f">
                <v:textbox style="mso-fit-shape-to-text:t" inset="0,0,0,0">
                  <w:txbxContent>
                    <w:p w:rsidR="00A16249" w:rsidRPr="00002D3B" w:rsidRDefault="00A16249" w:rsidP="00002D3B"/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5956935</wp:posOffset>
                </wp:positionH>
                <wp:positionV relativeFrom="page">
                  <wp:posOffset>4095115</wp:posOffset>
                </wp:positionV>
                <wp:extent cx="1097280" cy="152400"/>
                <wp:effectExtent l="3810" t="0" r="3810" b="0"/>
                <wp:wrapNone/>
                <wp:docPr id="2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B11426" w:rsidRDefault="005B7866" w:rsidP="004326F5">
                            <w:pPr>
                              <w:pStyle w:val="CaptionText"/>
                              <w:rPr>
                                <w:color w:val="000080"/>
                              </w:rPr>
                            </w:pPr>
                            <w:r w:rsidRPr="00B11426">
                              <w:rPr>
                                <w:color w:val="00008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75" type="#_x0000_t202" style="position:absolute;margin-left:469.05pt;margin-top:322.45pt;width:86.4pt;height:12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v8sQIAALM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" filled="f" stroked="f">
                <v:textbox style="mso-fit-shape-to-text:t" inset="0,0,0,0">
                  <w:txbxContent>
                    <w:p w:rsidR="005B7866" w:rsidRPr="00B11426" w:rsidRDefault="005B7866" w:rsidP="004326F5">
                      <w:pPr>
                        <w:pStyle w:val="CaptionText"/>
                        <w:rPr>
                          <w:color w:val="000080"/>
                        </w:rPr>
                      </w:pPr>
                      <w:r w:rsidRPr="00B11426">
                        <w:rPr>
                          <w:color w:val="00008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25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76" type="#_x0000_t202" style="position:absolute;margin-left:43pt;margin-top:98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OxMEv7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24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77" type="#_x0000_t202" style="position:absolute;margin-left:43.2pt;margin-top:451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hssg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TZbYbL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23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78" type="#_x0000_t202" style="position:absolute;margin-left:200pt;margin-top:82.8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IWswIAALw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22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79" type="#_x0000_t202" style="position:absolute;margin-left:198.2pt;margin-top:319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FYsgIAALw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AsCbFYsgIAALw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21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80" type="#_x0000_t202" style="position:absolute;margin-left:199pt;margin-top:546pt;width:7.2pt;height:7.2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20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81" type="#_x0000_t202" style="position:absolute;margin-left:43pt;margin-top:98pt;width:7.2pt;height:7.2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rJsDt7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19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82" type="#_x0000_t202" style="position:absolute;margin-left:42.2pt;margin-top:436.8pt;width:7.2pt;height:7.2pt;z-index:2516684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0967FC" w:rsidRPr="00466126">
        <w:br w:type="page"/>
      </w:r>
      <w:r w:rsidR="0011723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2661920</wp:posOffset>
                </wp:positionH>
                <wp:positionV relativeFrom="page">
                  <wp:posOffset>775970</wp:posOffset>
                </wp:positionV>
                <wp:extent cx="2323465" cy="1803400"/>
                <wp:effectExtent l="4445" t="4445" r="0" b="1905"/>
                <wp:wrapNone/>
                <wp:docPr id="18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49">
                        <w:txbxContent>
                          <w:p w:rsidR="005B7866" w:rsidRDefault="005B7866" w:rsidP="00060F4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83" type="#_x0000_t202" style="position:absolute;margin-left:209.6pt;margin-top:61.1pt;width:182.95pt;height:142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kojtAIAALU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" filled="f" stroked="f">
                <v:textbox style="mso-next-textbox:#Text Box 219;mso-fit-shape-to-text:t" inset="0,0,0,0">
                  <w:txbxContent>
                    <w:p w:rsidR="005B7866" w:rsidRDefault="005B7866" w:rsidP="00060F4A"/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3251835</wp:posOffset>
                </wp:positionH>
                <wp:positionV relativeFrom="page">
                  <wp:posOffset>7138035</wp:posOffset>
                </wp:positionV>
                <wp:extent cx="1733550" cy="177165"/>
                <wp:effectExtent l="3810" t="3810" r="0" b="0"/>
                <wp:wrapNone/>
                <wp:docPr id="17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F037BF" w:rsidRDefault="005B7866" w:rsidP="00F037B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84" type="#_x0000_t202" style="position:absolute;margin-left:256.05pt;margin-top:562.05pt;width:136.5pt;height:13.9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" filled="f" stroked="f">
                <v:textbox style="mso-fit-shape-to-text:t" inset="0,0,0,0">
                  <w:txbxContent>
                    <w:p w:rsidR="005B7866" w:rsidRPr="00F037BF" w:rsidRDefault="005B7866" w:rsidP="00F037BF"/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ge">
                  <wp:posOffset>868680</wp:posOffset>
                </wp:positionV>
                <wp:extent cx="262890" cy="588645"/>
                <wp:effectExtent l="635" t="1905" r="3810" b="0"/>
                <wp:wrapNone/>
                <wp:docPr id="16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463" w:rsidRDefault="00504463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85" type="#_x0000_t202" style="position:absolute;margin-left:52.55pt;margin-top:68.4pt;width:20.7pt;height:46.35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hwZtwIAAME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" filled="f" stroked="f">
                <v:textbox>
                  <w:txbxContent>
                    <w:p w:rsidR="00504463" w:rsidRDefault="00504463"/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508635</wp:posOffset>
                </wp:positionH>
                <wp:positionV relativeFrom="page">
                  <wp:posOffset>1558290</wp:posOffset>
                </wp:positionV>
                <wp:extent cx="1320165" cy="177165"/>
                <wp:effectExtent l="3810" t="0" r="0" b="0"/>
                <wp:wrapNone/>
                <wp:docPr id="1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F037BF" w:rsidRDefault="005B7866" w:rsidP="00F037B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86" type="#_x0000_t202" style="position:absolute;margin-left:40.05pt;margin-top:122.7pt;width:103.95pt;height:13.9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B3rgIAALQ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" filled="f" stroked="f">
                <v:textbox style="mso-fit-shape-to-text:t" inset="0,0,0,0">
                  <w:txbxContent>
                    <w:p w:rsidR="005B7866" w:rsidRPr="00F037BF" w:rsidRDefault="005B7866" w:rsidP="00F037BF"/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591185</wp:posOffset>
                </wp:positionH>
                <wp:positionV relativeFrom="page">
                  <wp:posOffset>3531235</wp:posOffset>
                </wp:positionV>
                <wp:extent cx="1371600" cy="177165"/>
                <wp:effectExtent l="635" t="0" r="0" b="1270"/>
                <wp:wrapNone/>
                <wp:docPr id="1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F037BF" w:rsidRDefault="005B7866" w:rsidP="00F037B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87" type="#_x0000_t202" style="position:absolute;margin-left:46.55pt;margin-top:278.05pt;width:108pt;height:13.9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8lDsAIAALQ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" filled="f" stroked="f">
                <v:textbox style="mso-fit-shape-to-text:t" inset="0,0,0,0">
                  <w:txbxContent>
                    <w:p w:rsidR="005B7866" w:rsidRPr="00F037BF" w:rsidRDefault="005B7866" w:rsidP="00F037BF"/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2452370</wp:posOffset>
                </wp:positionH>
                <wp:positionV relativeFrom="page">
                  <wp:posOffset>433070</wp:posOffset>
                </wp:positionV>
                <wp:extent cx="4926965" cy="177165"/>
                <wp:effectExtent l="4445" t="4445" r="2540" b="0"/>
                <wp:wrapNone/>
                <wp:docPr id="1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96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F037BF" w:rsidRDefault="005B7866" w:rsidP="00F037B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88" type="#_x0000_t202" style="position:absolute;margin-left:193.1pt;margin-top:34.1pt;width:387.95pt;height:13.9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d3TsQ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" filled="f" stroked="f">
                <v:textbox style="mso-fit-shape-to-text:t" inset="0,0,0,0">
                  <w:txbxContent>
                    <w:p w:rsidR="005B7866" w:rsidRPr="00F037BF" w:rsidRDefault="005B7866" w:rsidP="00F037BF"/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2482215</wp:posOffset>
                </wp:positionH>
                <wp:positionV relativeFrom="page">
                  <wp:posOffset>2848610</wp:posOffset>
                </wp:positionV>
                <wp:extent cx="4846320" cy="177165"/>
                <wp:effectExtent l="0" t="635" r="0" b="1270"/>
                <wp:wrapNone/>
                <wp:docPr id="1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F037BF" w:rsidRDefault="005B7866" w:rsidP="00F037B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89" type="#_x0000_t202" style="position:absolute;margin-left:195.45pt;margin-top:224.3pt;width:381.6pt;height:13.9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6mc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" filled="f" stroked="f">
                <v:textbox style="mso-fit-shape-to-text:t" inset="0,0,0,0">
                  <w:txbxContent>
                    <w:p w:rsidR="005B7866" w:rsidRPr="00F037BF" w:rsidRDefault="005B7866" w:rsidP="00F037BF"/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5316855</wp:posOffset>
                </wp:positionV>
                <wp:extent cx="1371600" cy="177165"/>
                <wp:effectExtent l="0" t="1905" r="2540" b="0"/>
                <wp:wrapNone/>
                <wp:docPr id="1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F037BF" w:rsidRDefault="005B7866" w:rsidP="00F037B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90" type="#_x0000_t202" style="position:absolute;margin-left:35.05pt;margin-top:418.65pt;width:108pt;height:13.9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rUrgIAALQ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" filled="f" stroked="f">
                <v:textbox style="mso-fit-shape-to-text:t" inset="0,0,0,0">
                  <w:txbxContent>
                    <w:p w:rsidR="005B7866" w:rsidRPr="00F037BF" w:rsidRDefault="005B7866" w:rsidP="00F037BF"/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5039360</wp:posOffset>
                </wp:positionV>
                <wp:extent cx="7772400" cy="0"/>
                <wp:effectExtent l="9525" t="10160" r="9525" b="889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DF7A5" id="Line 4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96.8pt" to="612pt,3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" strokecolor="silver" strokeweight=".25pt">
                <v:stroke dashstyle="1 1" endcap="round"/>
                <w10:wrap anchorx="page" anchory="page"/>
              </v:lin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775970</wp:posOffset>
                </wp:positionV>
                <wp:extent cx="2324100" cy="1803400"/>
                <wp:effectExtent l="635" t="4445" r="0" b="1905"/>
                <wp:wrapNone/>
                <wp:docPr id="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49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91" type="#_x0000_t202" style="position:absolute;margin-left:390.05pt;margin-top:61.1pt;width:183pt;height:14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8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92" type="#_x0000_t202" style="position:absolute;margin-left:200pt;margin-top:22pt;width:7.2pt;height:7.2pt;z-index:2516705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RwsQIAALs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4lPEcL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2477135</wp:posOffset>
                </wp:positionH>
                <wp:positionV relativeFrom="page">
                  <wp:posOffset>3186430</wp:posOffset>
                </wp:positionV>
                <wp:extent cx="2323465" cy="1273810"/>
                <wp:effectExtent l="635" t="0" r="0" b="0"/>
                <wp:wrapNone/>
                <wp:docPr id="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127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58">
                        <w:txbxContent>
                          <w:p w:rsidR="005B7866" w:rsidRDefault="005B7866">
                            <w:pPr>
                              <w:spacing w:line="240" w:lineRule="exact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5B7866" w:rsidRDefault="005B7866">
                            <w:pPr>
                              <w:spacing w:line="240" w:lineRule="exact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93" type="#_x0000_t202" style="position:absolute;margin-left:195.05pt;margin-top:250.9pt;width:182.95pt;height:100.3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ZAtQ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" filled="f" stroked="f">
                <v:textbox style="mso-next-textbox:#Text Box 223;mso-fit-shape-to-text:t" inset="0,0,0,0">
                  <w:txbxContent>
                    <w:p w:rsidR="005B7866" w:rsidRDefault="005B7866">
                      <w:pPr>
                        <w:spacing w:line="240" w:lineRule="exact"/>
                        <w:jc w:val="right"/>
                        <w:rPr>
                          <w:i/>
                          <w:sz w:val="16"/>
                        </w:rPr>
                      </w:pPr>
                    </w:p>
                    <w:p w:rsidR="005B7866" w:rsidRDefault="005B7866">
                      <w:pPr>
                        <w:spacing w:line="240" w:lineRule="exact"/>
                        <w:jc w:val="right"/>
                        <w:rPr>
                          <w:i/>
                          <w:sz w:val="16"/>
                        </w:rPr>
                      </w:pPr>
                    </w:p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3186430</wp:posOffset>
                </wp:positionV>
                <wp:extent cx="2324100" cy="1273810"/>
                <wp:effectExtent l="635" t="0" r="0" b="0"/>
                <wp:wrapNone/>
                <wp:docPr id="6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27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58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94" type="#_x0000_t202" style="position:absolute;margin-left:390.05pt;margin-top:250.9pt;width:183pt;height:100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5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95" type="#_x0000_t202" style="position:absolute;margin-left:201pt;margin-top:213.8pt;width:7.2pt;height:7.2pt;z-index:2516725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gP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NEVGA+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11723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3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96" type="#_x0000_t202" style="position:absolute;margin-left:202pt;margin-top:362pt;width:7.2pt;height:7.2pt;z-index:2516736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70Qsg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Bpx70QsgIAALs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</w:p>
    <w:sectPr w:rsidR="00D06586" w:rsidRPr="00466126" w:rsidSect="009E0970">
      <w:pgSz w:w="12240" w:h="15840" w:code="1"/>
      <w:pgMar w:top="1800" w:right="1800" w:bottom="180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ange juice">
    <w:charset w:val="00"/>
    <w:family w:val="auto"/>
    <w:pitch w:val="variable"/>
    <w:sig w:usb0="00000027" w:usb1="00000000" w:usb2="00000000" w:usb3="00000000" w:csb0="00000001" w:csb1="00000000"/>
  </w:font>
  <w:font w:name="Jokerman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cratchyFun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AngryBirds">
    <w:altName w:val="Times New Roman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36858F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5.95pt;height:143.95pt" o:bullet="t">
        <v:imagedata r:id="rId1" o:title=""/>
      </v:shape>
    </w:pict>
  </w:numPicBullet>
  <w:numPicBullet w:numPicBulletId="1">
    <w:pict>
      <v:shape w14:anchorId="20014F28" id="_x0000_i1030" type="#_x0000_t75" style="width:377.95pt;height:135pt" o:bullet="t">
        <v:imagedata r:id="rId2" o:title=""/>
      </v:shape>
    </w:pict>
  </w:numPicBullet>
  <w:numPicBullet w:numPicBulletId="2">
    <w:pict>
      <v:shape w14:anchorId="418F4489" id="_x0000_i1031" type="#_x0000_t75" style="width:11.25pt;height:11.25pt" o:bullet="t">
        <v:imagedata r:id="rId3" o:title="BD21421_"/>
      </v:shape>
    </w:pict>
  </w:numPicBullet>
  <w:abstractNum w:abstractNumId="0" w15:restartNumberingAfterBreak="0">
    <w:nsid w:val="FFFFFF7C"/>
    <w:multiLevelType w:val="singleLevel"/>
    <w:tmpl w:val="FF5C15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8E71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967E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D8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2E2F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4A48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B20A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36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869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70D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F7754"/>
    <w:multiLevelType w:val="hybridMultilevel"/>
    <w:tmpl w:val="59C2DAEA"/>
    <w:lvl w:ilvl="0" w:tplc="63D2ED1C">
      <w:start w:val="1"/>
      <w:numFmt w:val="bullet"/>
      <w:lvlText w:val=""/>
      <w:lvlPicBulletId w:val="2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0C4031A0"/>
    <w:multiLevelType w:val="hybridMultilevel"/>
    <w:tmpl w:val="7E44584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674794"/>
    <w:multiLevelType w:val="hybridMultilevel"/>
    <w:tmpl w:val="37D073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0102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8B1F18"/>
    <w:multiLevelType w:val="hybridMultilevel"/>
    <w:tmpl w:val="A432C26E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BC0249"/>
    <w:multiLevelType w:val="hybridMultilevel"/>
    <w:tmpl w:val="1A7684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A2633"/>
    <w:multiLevelType w:val="hybridMultilevel"/>
    <w:tmpl w:val="3C2492FC"/>
    <w:lvl w:ilvl="0" w:tplc="580C38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C6E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E3E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F4C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CCC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2ED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AC8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22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E0A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6D2645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CD03F8D"/>
    <w:multiLevelType w:val="hybridMultilevel"/>
    <w:tmpl w:val="B156DC32"/>
    <w:lvl w:ilvl="0" w:tplc="D6ECA7D8">
      <w:start w:val="1"/>
      <w:numFmt w:val="bullet"/>
      <w:pStyle w:val="Lis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F66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B10DB"/>
    <w:multiLevelType w:val="hybridMultilevel"/>
    <w:tmpl w:val="8626D1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7"/>
  </w:num>
  <w:num w:numId="14">
    <w:abstractNumId w:val="13"/>
  </w:num>
  <w:num w:numId="15">
    <w:abstractNumId w:val="15"/>
  </w:num>
  <w:num w:numId="16">
    <w:abstractNumId w:val="11"/>
  </w:num>
  <w:num w:numId="17">
    <w:abstractNumId w:val="10"/>
  </w:num>
  <w:num w:numId="18">
    <w:abstractNumId w:val="19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8D"/>
    <w:rsid w:val="00002D3B"/>
    <w:rsid w:val="0001497B"/>
    <w:rsid w:val="00016EAF"/>
    <w:rsid w:val="00033763"/>
    <w:rsid w:val="00060A8D"/>
    <w:rsid w:val="00060F4A"/>
    <w:rsid w:val="00062DDC"/>
    <w:rsid w:val="00084754"/>
    <w:rsid w:val="000967FC"/>
    <w:rsid w:val="000A69B3"/>
    <w:rsid w:val="000B400F"/>
    <w:rsid w:val="000D05DC"/>
    <w:rsid w:val="000D7E65"/>
    <w:rsid w:val="000E32BD"/>
    <w:rsid w:val="000F0F8C"/>
    <w:rsid w:val="000F4A59"/>
    <w:rsid w:val="00115906"/>
    <w:rsid w:val="0011723C"/>
    <w:rsid w:val="00127A69"/>
    <w:rsid w:val="00174345"/>
    <w:rsid w:val="00180858"/>
    <w:rsid w:val="001823C3"/>
    <w:rsid w:val="001A3C2C"/>
    <w:rsid w:val="001B2BA6"/>
    <w:rsid w:val="001B55B5"/>
    <w:rsid w:val="001C38C7"/>
    <w:rsid w:val="001F1EDD"/>
    <w:rsid w:val="00201C60"/>
    <w:rsid w:val="002059CD"/>
    <w:rsid w:val="00213DB3"/>
    <w:rsid w:val="00215570"/>
    <w:rsid w:val="002174C2"/>
    <w:rsid w:val="00222913"/>
    <w:rsid w:val="00236358"/>
    <w:rsid w:val="00276A90"/>
    <w:rsid w:val="00284F12"/>
    <w:rsid w:val="00284FC6"/>
    <w:rsid w:val="0029061A"/>
    <w:rsid w:val="002A343F"/>
    <w:rsid w:val="002A6146"/>
    <w:rsid w:val="002C35A9"/>
    <w:rsid w:val="002C35F7"/>
    <w:rsid w:val="0031070C"/>
    <w:rsid w:val="003277A9"/>
    <w:rsid w:val="0033364F"/>
    <w:rsid w:val="0033603B"/>
    <w:rsid w:val="003763D1"/>
    <w:rsid w:val="00380B5D"/>
    <w:rsid w:val="00394ED5"/>
    <w:rsid w:val="003A0D5D"/>
    <w:rsid w:val="003B67B6"/>
    <w:rsid w:val="003C0971"/>
    <w:rsid w:val="00410DFE"/>
    <w:rsid w:val="004326F5"/>
    <w:rsid w:val="00466126"/>
    <w:rsid w:val="004F5CEC"/>
    <w:rsid w:val="005003DB"/>
    <w:rsid w:val="00502640"/>
    <w:rsid w:val="00504463"/>
    <w:rsid w:val="0050678A"/>
    <w:rsid w:val="00516F08"/>
    <w:rsid w:val="00524BBD"/>
    <w:rsid w:val="005478F3"/>
    <w:rsid w:val="005569F0"/>
    <w:rsid w:val="00561680"/>
    <w:rsid w:val="005742AD"/>
    <w:rsid w:val="005807F0"/>
    <w:rsid w:val="00580816"/>
    <w:rsid w:val="00590E5A"/>
    <w:rsid w:val="005B5797"/>
    <w:rsid w:val="005B7866"/>
    <w:rsid w:val="00617560"/>
    <w:rsid w:val="0062179D"/>
    <w:rsid w:val="006319D1"/>
    <w:rsid w:val="00641FBF"/>
    <w:rsid w:val="006561D4"/>
    <w:rsid w:val="00672979"/>
    <w:rsid w:val="00685F8D"/>
    <w:rsid w:val="006B145A"/>
    <w:rsid w:val="006B62C9"/>
    <w:rsid w:val="006D64B2"/>
    <w:rsid w:val="006E29F9"/>
    <w:rsid w:val="00701254"/>
    <w:rsid w:val="007101E5"/>
    <w:rsid w:val="00721DBF"/>
    <w:rsid w:val="007412BF"/>
    <w:rsid w:val="00760E3A"/>
    <w:rsid w:val="00776489"/>
    <w:rsid w:val="00776D8F"/>
    <w:rsid w:val="007A1611"/>
    <w:rsid w:val="007A3DB9"/>
    <w:rsid w:val="007A4C2C"/>
    <w:rsid w:val="007A6666"/>
    <w:rsid w:val="007A6CFE"/>
    <w:rsid w:val="007D138D"/>
    <w:rsid w:val="007E16A6"/>
    <w:rsid w:val="007E2E22"/>
    <w:rsid w:val="007F3FA8"/>
    <w:rsid w:val="00804564"/>
    <w:rsid w:val="00811485"/>
    <w:rsid w:val="00813F33"/>
    <w:rsid w:val="00822C5D"/>
    <w:rsid w:val="00836C6F"/>
    <w:rsid w:val="00855C37"/>
    <w:rsid w:val="008933E1"/>
    <w:rsid w:val="008A0005"/>
    <w:rsid w:val="008A45F0"/>
    <w:rsid w:val="008B5412"/>
    <w:rsid w:val="00912305"/>
    <w:rsid w:val="00913593"/>
    <w:rsid w:val="00926C73"/>
    <w:rsid w:val="00927DE9"/>
    <w:rsid w:val="009409C2"/>
    <w:rsid w:val="00943E59"/>
    <w:rsid w:val="009870D7"/>
    <w:rsid w:val="009916DB"/>
    <w:rsid w:val="009B222D"/>
    <w:rsid w:val="009C453F"/>
    <w:rsid w:val="009E0970"/>
    <w:rsid w:val="009E4725"/>
    <w:rsid w:val="009F18F4"/>
    <w:rsid w:val="009F35B9"/>
    <w:rsid w:val="00A065C5"/>
    <w:rsid w:val="00A16249"/>
    <w:rsid w:val="00A26336"/>
    <w:rsid w:val="00A34EFD"/>
    <w:rsid w:val="00A448DC"/>
    <w:rsid w:val="00A719A1"/>
    <w:rsid w:val="00A72FE0"/>
    <w:rsid w:val="00AA4665"/>
    <w:rsid w:val="00AC17D7"/>
    <w:rsid w:val="00AE3737"/>
    <w:rsid w:val="00B11426"/>
    <w:rsid w:val="00B22FC9"/>
    <w:rsid w:val="00B323F9"/>
    <w:rsid w:val="00B34497"/>
    <w:rsid w:val="00BA584E"/>
    <w:rsid w:val="00BA7E32"/>
    <w:rsid w:val="00BD2793"/>
    <w:rsid w:val="00BF38E4"/>
    <w:rsid w:val="00BF7708"/>
    <w:rsid w:val="00C32C6F"/>
    <w:rsid w:val="00C63F0E"/>
    <w:rsid w:val="00C71EBD"/>
    <w:rsid w:val="00C80EC0"/>
    <w:rsid w:val="00CB0026"/>
    <w:rsid w:val="00CB4450"/>
    <w:rsid w:val="00CE470C"/>
    <w:rsid w:val="00D06586"/>
    <w:rsid w:val="00D150EB"/>
    <w:rsid w:val="00D33014"/>
    <w:rsid w:val="00D5049B"/>
    <w:rsid w:val="00D76C36"/>
    <w:rsid w:val="00DB2C6F"/>
    <w:rsid w:val="00DB41D0"/>
    <w:rsid w:val="00DD118A"/>
    <w:rsid w:val="00DD380D"/>
    <w:rsid w:val="00DD5030"/>
    <w:rsid w:val="00DE68B8"/>
    <w:rsid w:val="00E24686"/>
    <w:rsid w:val="00E75287"/>
    <w:rsid w:val="00EB728D"/>
    <w:rsid w:val="00EC3FEA"/>
    <w:rsid w:val="00ED4B87"/>
    <w:rsid w:val="00F020B8"/>
    <w:rsid w:val="00F037BF"/>
    <w:rsid w:val="00F044AC"/>
    <w:rsid w:val="00F10072"/>
    <w:rsid w:val="00F266F8"/>
    <w:rsid w:val="00F340E7"/>
    <w:rsid w:val="00F37653"/>
    <w:rsid w:val="00F44065"/>
    <w:rsid w:val="00F5243A"/>
    <w:rsid w:val="00F567ED"/>
    <w:rsid w:val="00F71FAF"/>
    <w:rsid w:val="00F770CA"/>
    <w:rsid w:val="00F907CD"/>
    <w:rsid w:val="00FA1232"/>
    <w:rsid w:val="00FC7EE1"/>
    <w:rsid w:val="00FD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beeff,#e7ffe7,#c1f3ff,#d7f7ff,#98a3d7,#bfc9ff,#ffc,#d1f4f3"/>
    </o:shapedefaults>
    <o:shapelayout v:ext="edit">
      <o:idmap v:ext="edit" data="1"/>
    </o:shapelayout>
  </w:shapeDefaults>
  <w:decimalSymbol w:val="."/>
  <w:listSeparator w:val=","/>
  <w15:docId w15:val="{49317E17-90A4-4B28-A604-B0063B21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93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D2793"/>
    <w:pPr>
      <w:keepNext/>
      <w:outlineLvl w:val="0"/>
    </w:pPr>
    <w:rPr>
      <w:b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BD2793"/>
    <w:pPr>
      <w:keepNext/>
      <w:outlineLvl w:val="1"/>
    </w:pPr>
    <w:rPr>
      <w:b/>
      <w:color w:val="000080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</w:rPr>
  </w:style>
  <w:style w:type="paragraph" w:styleId="Heading5">
    <w:name w:val="heading 5"/>
    <w:basedOn w:val="Normal"/>
    <w:next w:val="Normal"/>
    <w:qFormat/>
    <w:rsid w:val="00127A69"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rsid w:val="00127A69"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6E29F9"/>
    <w:pPr>
      <w:keepNext/>
      <w:outlineLvl w:val="8"/>
    </w:pPr>
    <w:rPr>
      <w:i/>
      <w:color w:val="0033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web"/>
    <w:basedOn w:val="Normal"/>
    <w:rsid w:val="00A34EFD"/>
    <w:pPr>
      <w:jc w:val="center"/>
    </w:pPr>
    <w:rPr>
      <w:color w:val="FF6600"/>
    </w:rPr>
  </w:style>
  <w:style w:type="paragraph" w:customStyle="1" w:styleId="CaptionText">
    <w:name w:val="Caption Text"/>
    <w:basedOn w:val="Normal"/>
    <w:rsid w:val="00A34EFD"/>
    <w:pPr>
      <w:spacing w:line="240" w:lineRule="atLeast"/>
      <w:jc w:val="center"/>
    </w:pPr>
    <w:rPr>
      <w:i/>
      <w:color w:val="33CCCC"/>
      <w:sz w:val="18"/>
    </w:rPr>
  </w:style>
  <w:style w:type="paragraph" w:customStyle="1" w:styleId="ReturnAddress">
    <w:name w:val="Return Address"/>
    <w:basedOn w:val="Normal"/>
    <w:rsid w:val="00A34EFD"/>
    <w:pPr>
      <w:spacing w:line="220" w:lineRule="exact"/>
      <w:jc w:val="center"/>
    </w:pPr>
    <w:rPr>
      <w:sz w:val="18"/>
    </w:rPr>
  </w:style>
  <w:style w:type="paragraph" w:customStyle="1" w:styleId="VolumeandIssue">
    <w:name w:val="Volume and Issue"/>
    <w:basedOn w:val="Normal"/>
    <w:rsid w:val="00776489"/>
    <w:pPr>
      <w:spacing w:line="240" w:lineRule="atLeast"/>
    </w:pPr>
    <w:rPr>
      <w:b/>
      <w:color w:val="FF6600"/>
      <w:spacing w:val="20"/>
      <w:sz w:val="16"/>
      <w:szCs w:val="16"/>
    </w:rPr>
  </w:style>
  <w:style w:type="paragraph" w:customStyle="1" w:styleId="Masthead">
    <w:name w:val="Masthead"/>
    <w:basedOn w:val="Heading1"/>
    <w:rsid w:val="00776489"/>
    <w:pPr>
      <w:jc w:val="center"/>
    </w:pPr>
    <w:rPr>
      <w:color w:val="FFFFFF"/>
      <w:sz w:val="56"/>
      <w:szCs w:val="56"/>
    </w:rPr>
  </w:style>
  <w:style w:type="paragraph" w:styleId="List">
    <w:name w:val="List"/>
    <w:basedOn w:val="Normal"/>
    <w:rsid w:val="00A34EFD"/>
    <w:pPr>
      <w:numPr>
        <w:numId w:val="12"/>
      </w:numPr>
    </w:pPr>
    <w:rPr>
      <w:sz w:val="22"/>
    </w:rPr>
  </w:style>
  <w:style w:type="paragraph" w:styleId="TOCHeading">
    <w:name w:val="TOC Heading"/>
    <w:basedOn w:val="Normal"/>
    <w:qFormat/>
    <w:rsid w:val="00913593"/>
    <w:pPr>
      <w:spacing w:after="120" w:line="240" w:lineRule="atLeast"/>
    </w:pPr>
    <w:rPr>
      <w:b/>
      <w:color w:val="000080"/>
      <w:sz w:val="20"/>
    </w:rPr>
  </w:style>
  <w:style w:type="paragraph" w:customStyle="1" w:styleId="TOCText">
    <w:name w:val="TOC Text"/>
    <w:basedOn w:val="Normal"/>
    <w:rsid w:val="00BD2793"/>
    <w:pPr>
      <w:tabs>
        <w:tab w:val="right" w:pos="2250"/>
      </w:tabs>
      <w:spacing w:line="360" w:lineRule="exact"/>
    </w:pPr>
    <w:rPr>
      <w:color w:val="000080"/>
      <w:sz w:val="16"/>
      <w:szCs w:val="16"/>
    </w:rPr>
  </w:style>
  <w:style w:type="paragraph" w:customStyle="1" w:styleId="PageTitle">
    <w:name w:val="Page Title"/>
    <w:basedOn w:val="Normal"/>
    <w:rsid w:val="00BD2793"/>
    <w:pPr>
      <w:jc w:val="right"/>
    </w:pPr>
    <w:rPr>
      <w:b/>
      <w:color w:val="FFFFFF"/>
      <w:sz w:val="28"/>
    </w:rPr>
  </w:style>
  <w:style w:type="character" w:styleId="PageNumber">
    <w:name w:val="page number"/>
    <w:rsid w:val="00BD2793"/>
    <w:rPr>
      <w:b/>
      <w:color w:val="FFFFFF"/>
      <w:sz w:val="28"/>
      <w:lang w:val="en-US"/>
    </w:rPr>
  </w:style>
  <w:style w:type="paragraph" w:customStyle="1" w:styleId="Pullquote">
    <w:name w:val="Pullquote"/>
    <w:basedOn w:val="Normal"/>
    <w:rsid w:val="00A34EFD"/>
    <w:pPr>
      <w:spacing w:line="360" w:lineRule="atLeast"/>
      <w:jc w:val="right"/>
    </w:pPr>
    <w:rPr>
      <w:i/>
      <w:color w:val="FF5050"/>
    </w:rPr>
  </w:style>
  <w:style w:type="paragraph" w:customStyle="1" w:styleId="MailingAddress">
    <w:name w:val="Mailing Address"/>
    <w:basedOn w:val="Normal"/>
    <w:rsid w:val="00BD2793"/>
    <w:pPr>
      <w:spacing w:line="280" w:lineRule="atLeast"/>
    </w:pPr>
    <w:rPr>
      <w:rFonts w:ascii="Arial" w:hAnsi="Arial"/>
      <w:b/>
      <w:caps/>
    </w:rPr>
  </w:style>
  <w:style w:type="paragraph" w:styleId="BalloonText">
    <w:name w:val="Balloon Text"/>
    <w:basedOn w:val="Normal"/>
    <w:semiHidden/>
    <w:rsid w:val="00410DFE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CB0026"/>
    <w:pPr>
      <w:spacing w:after="120"/>
    </w:pPr>
    <w:rPr>
      <w:sz w:val="20"/>
    </w:rPr>
  </w:style>
  <w:style w:type="paragraph" w:styleId="ListParagraph">
    <w:name w:val="List Paragraph"/>
    <w:basedOn w:val="Normal"/>
    <w:uiPriority w:val="34"/>
    <w:qFormat/>
    <w:rsid w:val="005569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ndra%20Carpenter\Application%20Data\Microsoft\Templates\Schoo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81628-3A49-4B98-B52C-57118E7C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newsletter</Template>
  <TotalTime>0</TotalTime>
  <Pages>4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swcc</dc:creator>
  <cp:lastModifiedBy>Carol Peck</cp:lastModifiedBy>
  <cp:revision>2</cp:revision>
  <cp:lastPrinted>2013-06-10T18:20:00Z</cp:lastPrinted>
  <dcterms:created xsi:type="dcterms:W3CDTF">2015-09-22T17:24:00Z</dcterms:created>
  <dcterms:modified xsi:type="dcterms:W3CDTF">2015-09-22T17:24:00Z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TC010182551033</vt:lpwstr>
  </property>
</Properties>
</file>